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31790" w:rsidRDefault="00331790" w:rsidP="003317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FARGO ASESORES REGIOMONTANOS, S.C. </w:t>
      </w:r>
    </w:p>
    <w:p w:rsidR="00331790" w:rsidRDefault="00331790" w:rsidP="003317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bookmarkStart w:id="0" w:name="_GoBack"/>
      <w:bookmarkEnd w:id="0"/>
    </w:p>
    <w:p w:rsidR="00331790" w:rsidRDefault="00331790" w:rsidP="003317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31790" w:rsidRDefault="00331790" w:rsidP="003317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31790" w:rsidP="0033179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0036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8041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PROFESIONALES DE CONTABILIDAD Y AUDITORIA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8E6FA2" w:rsidRPr="008E6FA2">
        <w:rPr>
          <w:rFonts w:ascii="Times New Roman" w:hAnsi="Times New Roman"/>
          <w:b/>
          <w:szCs w:val="24"/>
        </w:rPr>
        <w:t>persona moral</w:t>
      </w:r>
      <w:r w:rsidR="008E6F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8E6FA2" w:rsidRPr="008E6FA2">
        <w:rPr>
          <w:rFonts w:ascii="Times New Roman" w:hAnsi="Times New Roman"/>
          <w:b/>
          <w:szCs w:val="24"/>
        </w:rPr>
        <w:t>persona moral</w:t>
      </w:r>
      <w:r w:rsidR="008E6F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7D" w:rsidRDefault="003C327D">
      <w:r>
        <w:separator/>
      </w:r>
    </w:p>
  </w:endnote>
  <w:endnote w:type="continuationSeparator" w:id="0">
    <w:p w:rsidR="003C327D" w:rsidRDefault="003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7D" w:rsidRDefault="003C327D">
      <w:r>
        <w:separator/>
      </w:r>
    </w:p>
  </w:footnote>
  <w:footnote w:type="continuationSeparator" w:id="0">
    <w:p w:rsidR="003C327D" w:rsidRDefault="003C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23D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0CB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07C72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3C5E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6AB3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581"/>
    <w:rsid w:val="00315622"/>
    <w:rsid w:val="00315B9B"/>
    <w:rsid w:val="003227BC"/>
    <w:rsid w:val="0032439E"/>
    <w:rsid w:val="0032475A"/>
    <w:rsid w:val="00327C15"/>
    <w:rsid w:val="003315C9"/>
    <w:rsid w:val="00331790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327D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3B9A"/>
    <w:rsid w:val="003F48AC"/>
    <w:rsid w:val="003F7688"/>
    <w:rsid w:val="003F7704"/>
    <w:rsid w:val="00400360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0D38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0AF1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5EE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443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092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5011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1D52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E6FA2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E71EF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2B8E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3BAF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B7EA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271D9"/>
    <w:rsid w:val="00D30936"/>
    <w:rsid w:val="00D3557C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56F1F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5C33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29DD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7E05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3634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D4017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2021-07-06T16:04:00Z</cp:lastPrinted>
  <dcterms:created xsi:type="dcterms:W3CDTF">2021-07-06T16:03:00Z</dcterms:created>
  <dcterms:modified xsi:type="dcterms:W3CDTF">2021-07-06T16:04:00Z</dcterms:modified>
</cp:coreProperties>
</file>