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22E57" w:rsidRDefault="00B22E57" w:rsidP="00B22E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CHAPA GARZA LUIS ROBERTO</w:t>
      </w:r>
    </w:p>
    <w:p w:rsidR="00B22E57" w:rsidRDefault="00B22E57" w:rsidP="00B22E5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22E57" w:rsidRDefault="00B22E57" w:rsidP="00B22E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2E57" w:rsidRDefault="00B22E57" w:rsidP="00B22E57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B22E57" w:rsidP="00B22E5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079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8198 </w:t>
      </w:r>
      <w:r>
        <w:rPr>
          <w:rFonts w:ascii="Times New Roman" w:hAnsi="Times New Roman"/>
          <w:szCs w:val="24"/>
        </w:rPr>
        <w:t xml:space="preserve">con el giro:  </w:t>
      </w:r>
      <w:r w:rsidRPr="00000071">
        <w:rPr>
          <w:rFonts w:ascii="Times New Roman" w:hAnsi="Times New Roman"/>
          <w:b/>
          <w:sz w:val="28"/>
          <w:szCs w:val="24"/>
        </w:rPr>
        <w:t>Componentes y Suministros de Manufactura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0794" w:rsidRPr="00BB0794">
        <w:rPr>
          <w:rFonts w:ascii="Times New Roman" w:hAnsi="Times New Roman"/>
          <w:b/>
          <w:szCs w:val="24"/>
        </w:rPr>
        <w:t>persona física</w:t>
      </w:r>
      <w:r w:rsidR="00BB079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0794" w:rsidRPr="00BB0794">
        <w:rPr>
          <w:rFonts w:ascii="Times New Roman" w:hAnsi="Times New Roman"/>
          <w:b/>
          <w:szCs w:val="24"/>
        </w:rPr>
        <w:t>persona física</w:t>
      </w:r>
      <w:r w:rsidR="00BB079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88" w:rsidRDefault="00AC0388">
      <w:r>
        <w:separator/>
      </w:r>
    </w:p>
  </w:endnote>
  <w:endnote w:type="continuationSeparator" w:id="0">
    <w:p w:rsidR="00AC0388" w:rsidRDefault="00A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88" w:rsidRDefault="00AC0388">
      <w:r>
        <w:separator/>
      </w:r>
    </w:p>
  </w:footnote>
  <w:footnote w:type="continuationSeparator" w:id="0">
    <w:p w:rsidR="00AC0388" w:rsidRDefault="00A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388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2E57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0794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2021-09-01T17:01:00Z</dcterms:created>
  <dcterms:modified xsi:type="dcterms:W3CDTF">2021-09-01T17:02:00Z</dcterms:modified>
</cp:coreProperties>
</file>