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71D8A" w:rsidRDefault="00171D8A" w:rsidP="00171D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CAMERO HURTADO CLAUDIA LILIANA</w:t>
      </w:r>
    </w:p>
    <w:p w:rsidR="00171D8A" w:rsidRDefault="00171D8A" w:rsidP="00171D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1D8A" w:rsidRDefault="00171D8A" w:rsidP="00171D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1D8A" w:rsidRDefault="00171D8A" w:rsidP="00171D8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71D8A" w:rsidP="00171D8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B07E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8204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35" w:rsidRDefault="00EC1235">
      <w:r>
        <w:separator/>
      </w:r>
    </w:p>
  </w:endnote>
  <w:endnote w:type="continuationSeparator" w:id="0">
    <w:p w:rsidR="00EC1235" w:rsidRDefault="00EC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35" w:rsidRDefault="00EC1235">
      <w:r>
        <w:separator/>
      </w:r>
    </w:p>
  </w:footnote>
  <w:footnote w:type="continuationSeparator" w:id="0">
    <w:p w:rsidR="00EC1235" w:rsidRDefault="00EC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2021-11-29T23:35:00Z</cp:lastPrinted>
  <dcterms:created xsi:type="dcterms:W3CDTF">2021-11-29T23:45:00Z</dcterms:created>
  <dcterms:modified xsi:type="dcterms:W3CDTF">2021-11-29T23:45:00Z</dcterms:modified>
</cp:coreProperties>
</file>