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053141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053141">
        <w:rPr>
          <w:rFonts w:ascii="Times New Roman" w:hAnsi="Times New Roman"/>
          <w:b/>
          <w:szCs w:val="24"/>
        </w:rPr>
        <w:t>REPRESENTANTE LEGAL DE:</w:t>
      </w:r>
    </w:p>
    <w:p w:rsidR="00C71E1F" w:rsidRPr="00321561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321561">
        <w:rPr>
          <w:rFonts w:ascii="Times New Roman" w:hAnsi="Times New Roman"/>
          <w:b/>
          <w:szCs w:val="24"/>
          <w:lang w:val="es-MX"/>
        </w:rPr>
        <w:tab/>
      </w:r>
    </w:p>
    <w:p w:rsidR="00EB48C4" w:rsidRDefault="00EB48C4" w:rsidP="00EB48C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ARMENDARIZ REYES CARLOS ALBERTO</w:t>
      </w:r>
    </w:p>
    <w:p w:rsidR="00EB48C4" w:rsidRDefault="00EB48C4" w:rsidP="00EB48C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EB48C4" w:rsidRDefault="00EB48C4" w:rsidP="00EB48C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B48C4" w:rsidRDefault="00EB48C4" w:rsidP="00EB48C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A44C42" w:rsidRDefault="00EB48C4" w:rsidP="00EB48C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100087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8277 </w:t>
      </w:r>
      <w:r>
        <w:rPr>
          <w:rFonts w:ascii="Times New Roman" w:hAnsi="Times New Roman"/>
          <w:szCs w:val="24"/>
        </w:rPr>
        <w:t xml:space="preserve">con el giro:  </w:t>
      </w:r>
      <w:r w:rsidRPr="003B0807">
        <w:rPr>
          <w:rFonts w:ascii="Times New Roman" w:hAnsi="Times New Roman"/>
          <w:b/>
          <w:sz w:val="28"/>
          <w:szCs w:val="24"/>
        </w:rPr>
        <w:t>Servi</w:t>
      </w:r>
      <w:r>
        <w:rPr>
          <w:rFonts w:ascii="Times New Roman" w:hAnsi="Times New Roman"/>
          <w:b/>
          <w:sz w:val="28"/>
          <w:szCs w:val="24"/>
        </w:rPr>
        <w:t>cios</w:t>
      </w:r>
      <w:r w:rsidRPr="003B0807">
        <w:rPr>
          <w:rFonts w:ascii="Times New Roman" w:hAnsi="Times New Roman"/>
          <w:b/>
          <w:sz w:val="28"/>
          <w:szCs w:val="24"/>
        </w:rPr>
        <w:t xml:space="preserve"> de Instalaciones y Mantenimiento</w:t>
      </w:r>
      <w:r w:rsidRPr="00B8462F">
        <w:rPr>
          <w:rFonts w:ascii="Times New Roman" w:hAnsi="Times New Roman"/>
          <w:szCs w:val="24"/>
        </w:rPr>
        <w:t xml:space="preserve"> </w:t>
      </w:r>
      <w:r w:rsidR="006A1CEC" w:rsidRPr="00A44C42">
        <w:rPr>
          <w:rFonts w:ascii="Times New Roman" w:hAnsi="Times New Roman"/>
          <w:szCs w:val="24"/>
        </w:rPr>
        <w:t>al</w:t>
      </w:r>
      <w:r w:rsidR="001D5F2C" w:rsidRPr="00A44C42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00087" w:rsidRPr="00100087">
        <w:rPr>
          <w:rFonts w:ascii="Times New Roman" w:hAnsi="Times New Roman"/>
          <w:b/>
          <w:szCs w:val="24"/>
        </w:rPr>
        <w:t>persona física</w:t>
      </w:r>
      <w:r w:rsidR="0010008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657F85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100087" w:rsidRPr="00100087">
        <w:rPr>
          <w:rFonts w:ascii="Times New Roman" w:hAnsi="Times New Roman"/>
          <w:b/>
          <w:szCs w:val="24"/>
        </w:rPr>
        <w:t>persona física</w:t>
      </w:r>
      <w:r w:rsidR="00100087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3925E3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5321A3">
        <w:rPr>
          <w:rFonts w:ascii="Times New Roman" w:hAnsi="Times New Roman"/>
          <w:sz w:val="24"/>
          <w:szCs w:val="24"/>
        </w:rPr>
        <w:t>1</w:t>
      </w:r>
      <w:r w:rsidR="009A5B95">
        <w:rPr>
          <w:rFonts w:ascii="Times New Roman" w:hAnsi="Times New Roman"/>
          <w:sz w:val="24"/>
          <w:szCs w:val="24"/>
        </w:rPr>
        <w:t xml:space="preserve"> de </w:t>
      </w:r>
      <w:r w:rsidR="00383182"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427" w:rsidRDefault="00C63427">
      <w:r>
        <w:separator/>
      </w:r>
    </w:p>
  </w:endnote>
  <w:endnote w:type="continuationSeparator" w:id="0">
    <w:p w:rsidR="00C63427" w:rsidRDefault="00C6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427" w:rsidRDefault="00C63427">
      <w:r>
        <w:separator/>
      </w:r>
    </w:p>
  </w:footnote>
  <w:footnote w:type="continuationSeparator" w:id="0">
    <w:p w:rsidR="00C63427" w:rsidRDefault="00C63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0BA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41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398A"/>
    <w:rsid w:val="00077A0B"/>
    <w:rsid w:val="000808FB"/>
    <w:rsid w:val="0008196E"/>
    <w:rsid w:val="0008273D"/>
    <w:rsid w:val="00082F3F"/>
    <w:rsid w:val="000836BD"/>
    <w:rsid w:val="00083CC2"/>
    <w:rsid w:val="00085767"/>
    <w:rsid w:val="00090DBC"/>
    <w:rsid w:val="00091410"/>
    <w:rsid w:val="00091914"/>
    <w:rsid w:val="0009200B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253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1EA6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21E"/>
    <w:rsid w:val="000D3992"/>
    <w:rsid w:val="000D4687"/>
    <w:rsid w:val="000D4E38"/>
    <w:rsid w:val="000D61EF"/>
    <w:rsid w:val="000D6B27"/>
    <w:rsid w:val="000D711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0087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275A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F47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36F"/>
    <w:rsid w:val="001674FC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3A32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93C81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58E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1561"/>
    <w:rsid w:val="003227BC"/>
    <w:rsid w:val="0032439E"/>
    <w:rsid w:val="00326181"/>
    <w:rsid w:val="0032680F"/>
    <w:rsid w:val="00326ED3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06D9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3182"/>
    <w:rsid w:val="00387793"/>
    <w:rsid w:val="003908A9"/>
    <w:rsid w:val="00391D5D"/>
    <w:rsid w:val="003925E3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C7C59"/>
    <w:rsid w:val="003D0174"/>
    <w:rsid w:val="003D0AD5"/>
    <w:rsid w:val="003D3D98"/>
    <w:rsid w:val="003D6635"/>
    <w:rsid w:val="003E054E"/>
    <w:rsid w:val="003E0FBC"/>
    <w:rsid w:val="003E1557"/>
    <w:rsid w:val="003E1A5A"/>
    <w:rsid w:val="003E42FB"/>
    <w:rsid w:val="003E57A1"/>
    <w:rsid w:val="003E5841"/>
    <w:rsid w:val="003E5846"/>
    <w:rsid w:val="003E591B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19FC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609"/>
    <w:rsid w:val="00432682"/>
    <w:rsid w:val="00432930"/>
    <w:rsid w:val="004330AB"/>
    <w:rsid w:val="004336AE"/>
    <w:rsid w:val="00433A87"/>
    <w:rsid w:val="00433ED7"/>
    <w:rsid w:val="00435E34"/>
    <w:rsid w:val="00436957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08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340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5B2F"/>
    <w:rsid w:val="00506F43"/>
    <w:rsid w:val="00507786"/>
    <w:rsid w:val="00507928"/>
    <w:rsid w:val="00511D59"/>
    <w:rsid w:val="00513879"/>
    <w:rsid w:val="005145FE"/>
    <w:rsid w:val="0051503B"/>
    <w:rsid w:val="00515597"/>
    <w:rsid w:val="005161F3"/>
    <w:rsid w:val="00516BAB"/>
    <w:rsid w:val="00516EC4"/>
    <w:rsid w:val="00517CA8"/>
    <w:rsid w:val="005212AF"/>
    <w:rsid w:val="00521B8F"/>
    <w:rsid w:val="005228BE"/>
    <w:rsid w:val="00530830"/>
    <w:rsid w:val="0053089D"/>
    <w:rsid w:val="00530FD5"/>
    <w:rsid w:val="005310D8"/>
    <w:rsid w:val="005321A3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B00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3B58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A740A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D6418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C5B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291"/>
    <w:rsid w:val="00632434"/>
    <w:rsid w:val="0063261C"/>
    <w:rsid w:val="0063385B"/>
    <w:rsid w:val="00633DC4"/>
    <w:rsid w:val="00634287"/>
    <w:rsid w:val="00637069"/>
    <w:rsid w:val="0063762F"/>
    <w:rsid w:val="00637C5F"/>
    <w:rsid w:val="006404C3"/>
    <w:rsid w:val="006410B8"/>
    <w:rsid w:val="00642659"/>
    <w:rsid w:val="006428BD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57F85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1CEC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4E7C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628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5A1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260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288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6BB6"/>
    <w:rsid w:val="007E02A0"/>
    <w:rsid w:val="007E2EB5"/>
    <w:rsid w:val="007E2FA7"/>
    <w:rsid w:val="007E30B3"/>
    <w:rsid w:val="007E38B1"/>
    <w:rsid w:val="007E4ECD"/>
    <w:rsid w:val="007E52D3"/>
    <w:rsid w:val="007E56AB"/>
    <w:rsid w:val="007E6A11"/>
    <w:rsid w:val="007F03A5"/>
    <w:rsid w:val="007F075D"/>
    <w:rsid w:val="007F1626"/>
    <w:rsid w:val="007F1B02"/>
    <w:rsid w:val="007F325C"/>
    <w:rsid w:val="007F4B61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737"/>
    <w:rsid w:val="008169AA"/>
    <w:rsid w:val="00817885"/>
    <w:rsid w:val="00820758"/>
    <w:rsid w:val="00820E7A"/>
    <w:rsid w:val="0082274D"/>
    <w:rsid w:val="0082469B"/>
    <w:rsid w:val="00826FC6"/>
    <w:rsid w:val="00827B7F"/>
    <w:rsid w:val="00831841"/>
    <w:rsid w:val="00832ED9"/>
    <w:rsid w:val="008334F7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3DCF"/>
    <w:rsid w:val="008A4A38"/>
    <w:rsid w:val="008A51BC"/>
    <w:rsid w:val="008A5396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81D"/>
    <w:rsid w:val="008B5BD5"/>
    <w:rsid w:val="008B5C23"/>
    <w:rsid w:val="008B6DE5"/>
    <w:rsid w:val="008C010D"/>
    <w:rsid w:val="008C1CE4"/>
    <w:rsid w:val="008C1DAA"/>
    <w:rsid w:val="008C26AB"/>
    <w:rsid w:val="008C28EE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3C96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28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4D39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066"/>
    <w:rsid w:val="009B7EAD"/>
    <w:rsid w:val="009C0149"/>
    <w:rsid w:val="009C0295"/>
    <w:rsid w:val="009C0390"/>
    <w:rsid w:val="009C0BA8"/>
    <w:rsid w:val="009C1FC9"/>
    <w:rsid w:val="009C2D30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43E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2947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5D8C"/>
    <w:rsid w:val="00A36220"/>
    <w:rsid w:val="00A36C70"/>
    <w:rsid w:val="00A40741"/>
    <w:rsid w:val="00A419B3"/>
    <w:rsid w:val="00A42131"/>
    <w:rsid w:val="00A42A2F"/>
    <w:rsid w:val="00A430BD"/>
    <w:rsid w:val="00A44C42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33C6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1FD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210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753"/>
    <w:rsid w:val="00BC39C6"/>
    <w:rsid w:val="00BC3B30"/>
    <w:rsid w:val="00BC4830"/>
    <w:rsid w:val="00BC6B88"/>
    <w:rsid w:val="00BC6DA7"/>
    <w:rsid w:val="00BC7370"/>
    <w:rsid w:val="00BC7939"/>
    <w:rsid w:val="00BC7D54"/>
    <w:rsid w:val="00BD0D01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93A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28B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3987"/>
    <w:rsid w:val="00C1413F"/>
    <w:rsid w:val="00C14FD2"/>
    <w:rsid w:val="00C1650C"/>
    <w:rsid w:val="00C17D8A"/>
    <w:rsid w:val="00C17EED"/>
    <w:rsid w:val="00C203FC"/>
    <w:rsid w:val="00C22ED7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427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1EAE"/>
    <w:rsid w:val="00C940D0"/>
    <w:rsid w:val="00C94276"/>
    <w:rsid w:val="00C95C52"/>
    <w:rsid w:val="00C96F51"/>
    <w:rsid w:val="00CA00C7"/>
    <w:rsid w:val="00CA0DB3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2D2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555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51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3C34"/>
    <w:rsid w:val="00D35C9E"/>
    <w:rsid w:val="00D376D1"/>
    <w:rsid w:val="00D37BC5"/>
    <w:rsid w:val="00D41182"/>
    <w:rsid w:val="00D4178C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64C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D7F"/>
    <w:rsid w:val="00D74F90"/>
    <w:rsid w:val="00D7578C"/>
    <w:rsid w:val="00D77046"/>
    <w:rsid w:val="00D778C1"/>
    <w:rsid w:val="00D807F6"/>
    <w:rsid w:val="00D8137C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420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750"/>
    <w:rsid w:val="00DE5A9B"/>
    <w:rsid w:val="00DE5C57"/>
    <w:rsid w:val="00DE6D63"/>
    <w:rsid w:val="00DE734B"/>
    <w:rsid w:val="00DF0202"/>
    <w:rsid w:val="00DF028A"/>
    <w:rsid w:val="00DF0520"/>
    <w:rsid w:val="00DF077D"/>
    <w:rsid w:val="00DF0967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9F7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798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5AE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3C60"/>
    <w:rsid w:val="00E75996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4DA9"/>
    <w:rsid w:val="00E96F4F"/>
    <w:rsid w:val="00EA1745"/>
    <w:rsid w:val="00EA22D5"/>
    <w:rsid w:val="00EA24AA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48C4"/>
    <w:rsid w:val="00EB62DE"/>
    <w:rsid w:val="00EB64BA"/>
    <w:rsid w:val="00EB660A"/>
    <w:rsid w:val="00EB7432"/>
    <w:rsid w:val="00EB7439"/>
    <w:rsid w:val="00EC0B1E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47CC"/>
    <w:rsid w:val="00EE600C"/>
    <w:rsid w:val="00EE643B"/>
    <w:rsid w:val="00EE68F3"/>
    <w:rsid w:val="00EE7699"/>
    <w:rsid w:val="00EF0834"/>
    <w:rsid w:val="00EF148C"/>
    <w:rsid w:val="00EF1D13"/>
    <w:rsid w:val="00EF2005"/>
    <w:rsid w:val="00EF2308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37D7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2021-10-19T15:05:00Z</cp:lastPrinted>
  <dcterms:created xsi:type="dcterms:W3CDTF">2021-10-21T16:56:00Z</dcterms:created>
  <dcterms:modified xsi:type="dcterms:W3CDTF">2021-10-21T16:57:00Z</dcterms:modified>
</cp:coreProperties>
</file>