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4669FE" w:rsidRDefault="004669FE" w:rsidP="004669FE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RENOVADORA MEXICANA DE LLANTAS, S.A.</w:t>
      </w:r>
    </w:p>
    <w:p w:rsidR="004669FE" w:rsidRDefault="004669FE" w:rsidP="004669FE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4669FE" w:rsidRDefault="004669FE" w:rsidP="004669FE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4669FE" w:rsidRDefault="004669FE" w:rsidP="004669FE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4669FE" w:rsidP="004669FE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21619E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8322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>Vehículos Comerciales</w:t>
      </w:r>
      <w:r w:rsidRPr="00813937">
        <w:rPr>
          <w:rFonts w:ascii="Times New Roman" w:hAnsi="Times New Roman"/>
          <w:b/>
          <w:sz w:val="28"/>
          <w:szCs w:val="24"/>
        </w:rPr>
        <w:t xml:space="preserve"> y Particulares Accesorios y Componentes</w:t>
      </w:r>
      <w:r w:rsidRPr="00051DB8">
        <w:rPr>
          <w:rFonts w:ascii="Times New Roman" w:hAnsi="Times New Roman"/>
          <w:b/>
          <w:sz w:val="28"/>
          <w:szCs w:val="24"/>
        </w:rPr>
        <w:t xml:space="preserve"> </w:t>
      </w:r>
      <w:r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1D5F2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</w:t>
      </w:r>
      <w:bookmarkStart w:id="0" w:name="_GoBack"/>
      <w:bookmarkEnd w:id="0"/>
      <w:r w:rsidR="001D5F2C" w:rsidRPr="00E41999">
        <w:rPr>
          <w:rFonts w:ascii="Times New Roman" w:hAnsi="Times New Roman"/>
          <w:szCs w:val="24"/>
        </w:rPr>
        <w:t>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B523DA" w:rsidRPr="00B523DA">
        <w:rPr>
          <w:rFonts w:ascii="Times New Roman" w:hAnsi="Times New Roman"/>
          <w:b/>
          <w:szCs w:val="24"/>
        </w:rPr>
        <w:t>persona moral</w:t>
      </w:r>
      <w:r w:rsidR="00B523DA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562AD5">
        <w:rPr>
          <w:rFonts w:ascii="Times New Roman" w:hAnsi="Times New Roman"/>
          <w:b/>
          <w:bCs/>
          <w:sz w:val="28"/>
          <w:szCs w:val="28"/>
        </w:rPr>
        <w:t>Noviembre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B523DA" w:rsidRPr="00B523DA">
        <w:rPr>
          <w:rFonts w:ascii="Times New Roman" w:hAnsi="Times New Roman"/>
          <w:b/>
          <w:szCs w:val="24"/>
        </w:rPr>
        <w:t>persona moral</w:t>
      </w:r>
      <w:r w:rsidR="00B523DA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9433F3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Universitaria, 1</w:t>
      </w:r>
      <w:r w:rsidR="00B523DA">
        <w:rPr>
          <w:rFonts w:ascii="Times New Roman" w:hAnsi="Times New Roman"/>
          <w:sz w:val="24"/>
          <w:szCs w:val="24"/>
        </w:rPr>
        <w:t>9</w:t>
      </w:r>
      <w:r w:rsidR="00563BFA">
        <w:rPr>
          <w:rFonts w:ascii="Times New Roman" w:hAnsi="Times New Roman"/>
          <w:sz w:val="24"/>
          <w:szCs w:val="24"/>
        </w:rPr>
        <w:t xml:space="preserve"> de </w:t>
      </w:r>
      <w:r w:rsidR="00CA5965">
        <w:rPr>
          <w:rFonts w:ascii="Times New Roman" w:hAnsi="Times New Roman"/>
          <w:sz w:val="24"/>
          <w:szCs w:val="24"/>
        </w:rPr>
        <w:t>noviembre</w:t>
      </w:r>
      <w:r w:rsidR="00563BFA">
        <w:rPr>
          <w:rFonts w:ascii="Times New Roman" w:hAnsi="Times New Roman"/>
          <w:sz w:val="24"/>
          <w:szCs w:val="24"/>
        </w:rPr>
        <w:t xml:space="preserve"> de 2021.</w:t>
      </w:r>
    </w:p>
    <w:p w:rsidR="00563BFA" w:rsidRPr="009433F3" w:rsidRDefault="00563BFA" w:rsidP="00563BFA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563BFA" w:rsidRPr="003B1CE0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9A5B95" w:rsidRPr="003B1CE0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8C1CE4">
      <w:headerReference w:type="default" r:id="rId7"/>
      <w:footerReference w:type="default" r:id="rId8"/>
      <w:pgSz w:w="12242" w:h="15842" w:code="1"/>
      <w:pgMar w:top="1276" w:right="1469" w:bottom="1134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DA9" w:rsidRDefault="00757DA9">
      <w:r>
        <w:separator/>
      </w:r>
    </w:p>
  </w:endnote>
  <w:endnote w:type="continuationSeparator" w:id="0">
    <w:p w:rsidR="00757DA9" w:rsidRDefault="00757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DA9" w:rsidRDefault="00757DA9">
      <w:r>
        <w:separator/>
      </w:r>
    </w:p>
  </w:footnote>
  <w:footnote w:type="continuationSeparator" w:id="0">
    <w:p w:rsidR="00757DA9" w:rsidRDefault="00757D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17" name="Imagen 17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E01"/>
    <w:rsid w:val="00020635"/>
    <w:rsid w:val="00021472"/>
    <w:rsid w:val="0002151D"/>
    <w:rsid w:val="0002160C"/>
    <w:rsid w:val="00021F14"/>
    <w:rsid w:val="00022406"/>
    <w:rsid w:val="00023D74"/>
    <w:rsid w:val="000255C4"/>
    <w:rsid w:val="000261D1"/>
    <w:rsid w:val="00027935"/>
    <w:rsid w:val="00027C47"/>
    <w:rsid w:val="0003123D"/>
    <w:rsid w:val="000319DA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B38"/>
    <w:rsid w:val="000531C1"/>
    <w:rsid w:val="00053C66"/>
    <w:rsid w:val="00054B1E"/>
    <w:rsid w:val="0005649B"/>
    <w:rsid w:val="00056A26"/>
    <w:rsid w:val="00060EB8"/>
    <w:rsid w:val="0006170F"/>
    <w:rsid w:val="00061E1A"/>
    <w:rsid w:val="00062217"/>
    <w:rsid w:val="0006289A"/>
    <w:rsid w:val="00062B41"/>
    <w:rsid w:val="0006313E"/>
    <w:rsid w:val="00064723"/>
    <w:rsid w:val="000652B9"/>
    <w:rsid w:val="000654D3"/>
    <w:rsid w:val="000664B8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021F"/>
    <w:rsid w:val="000A164B"/>
    <w:rsid w:val="000A3239"/>
    <w:rsid w:val="000A35ED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E38"/>
    <w:rsid w:val="000D61EF"/>
    <w:rsid w:val="000D6B27"/>
    <w:rsid w:val="000E22C3"/>
    <w:rsid w:val="000E354B"/>
    <w:rsid w:val="000E3EB7"/>
    <w:rsid w:val="000E5FCE"/>
    <w:rsid w:val="000E63E2"/>
    <w:rsid w:val="000E63ED"/>
    <w:rsid w:val="000E647F"/>
    <w:rsid w:val="000E6F14"/>
    <w:rsid w:val="000F04F3"/>
    <w:rsid w:val="000F186A"/>
    <w:rsid w:val="000F2A0F"/>
    <w:rsid w:val="000F3365"/>
    <w:rsid w:val="000F3ED8"/>
    <w:rsid w:val="000F49DD"/>
    <w:rsid w:val="000F4F90"/>
    <w:rsid w:val="000F66EC"/>
    <w:rsid w:val="000F6C22"/>
    <w:rsid w:val="000F6D4B"/>
    <w:rsid w:val="000F70FE"/>
    <w:rsid w:val="000F7CDB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66FD"/>
    <w:rsid w:val="001279EC"/>
    <w:rsid w:val="00131902"/>
    <w:rsid w:val="0013203C"/>
    <w:rsid w:val="001327BA"/>
    <w:rsid w:val="00132B3F"/>
    <w:rsid w:val="0013357E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0EF3"/>
    <w:rsid w:val="00161EB8"/>
    <w:rsid w:val="0016318C"/>
    <w:rsid w:val="001631B0"/>
    <w:rsid w:val="00163D45"/>
    <w:rsid w:val="0016405A"/>
    <w:rsid w:val="00164CFE"/>
    <w:rsid w:val="00166239"/>
    <w:rsid w:val="00166855"/>
    <w:rsid w:val="001677C4"/>
    <w:rsid w:val="00171479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13FD"/>
    <w:rsid w:val="001B2B29"/>
    <w:rsid w:val="001B520C"/>
    <w:rsid w:val="001B5921"/>
    <w:rsid w:val="001B5CED"/>
    <w:rsid w:val="001B6842"/>
    <w:rsid w:val="001C00CF"/>
    <w:rsid w:val="001C0911"/>
    <w:rsid w:val="001C0FC1"/>
    <w:rsid w:val="001C2674"/>
    <w:rsid w:val="001C2E51"/>
    <w:rsid w:val="001C4622"/>
    <w:rsid w:val="001C4BBC"/>
    <w:rsid w:val="001C4F28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53AE"/>
    <w:rsid w:val="001F5EB6"/>
    <w:rsid w:val="001F62E0"/>
    <w:rsid w:val="001F78DA"/>
    <w:rsid w:val="001F7D68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1D3C"/>
    <w:rsid w:val="00211F76"/>
    <w:rsid w:val="00212226"/>
    <w:rsid w:val="00212874"/>
    <w:rsid w:val="00215282"/>
    <w:rsid w:val="0021619E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3EA"/>
    <w:rsid w:val="00226646"/>
    <w:rsid w:val="00226BEA"/>
    <w:rsid w:val="002277CE"/>
    <w:rsid w:val="002303AF"/>
    <w:rsid w:val="00231F4C"/>
    <w:rsid w:val="00233E64"/>
    <w:rsid w:val="00234448"/>
    <w:rsid w:val="00237A10"/>
    <w:rsid w:val="0024131F"/>
    <w:rsid w:val="0024436C"/>
    <w:rsid w:val="0024445E"/>
    <w:rsid w:val="00245479"/>
    <w:rsid w:val="00245A19"/>
    <w:rsid w:val="00246C64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572AA"/>
    <w:rsid w:val="00260379"/>
    <w:rsid w:val="00261A8E"/>
    <w:rsid w:val="002621E9"/>
    <w:rsid w:val="0026252F"/>
    <w:rsid w:val="0026288D"/>
    <w:rsid w:val="00262F62"/>
    <w:rsid w:val="00263102"/>
    <w:rsid w:val="00264F5A"/>
    <w:rsid w:val="00267860"/>
    <w:rsid w:val="002711D2"/>
    <w:rsid w:val="0027216E"/>
    <w:rsid w:val="002727AE"/>
    <w:rsid w:val="002729FA"/>
    <w:rsid w:val="002730AD"/>
    <w:rsid w:val="002739A9"/>
    <w:rsid w:val="002744AA"/>
    <w:rsid w:val="0027542E"/>
    <w:rsid w:val="002757B9"/>
    <w:rsid w:val="002757E7"/>
    <w:rsid w:val="00275A91"/>
    <w:rsid w:val="00276EED"/>
    <w:rsid w:val="002770CA"/>
    <w:rsid w:val="00277E55"/>
    <w:rsid w:val="00282C21"/>
    <w:rsid w:val="00284E37"/>
    <w:rsid w:val="00284F7B"/>
    <w:rsid w:val="00285EBD"/>
    <w:rsid w:val="00287D12"/>
    <w:rsid w:val="002921CB"/>
    <w:rsid w:val="00292F23"/>
    <w:rsid w:val="002A0120"/>
    <w:rsid w:val="002A11CF"/>
    <w:rsid w:val="002A5655"/>
    <w:rsid w:val="002A59B6"/>
    <w:rsid w:val="002A6041"/>
    <w:rsid w:val="002A6693"/>
    <w:rsid w:val="002A6FFF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943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273"/>
    <w:rsid w:val="00307ADF"/>
    <w:rsid w:val="00307DD3"/>
    <w:rsid w:val="003106C2"/>
    <w:rsid w:val="00311E4C"/>
    <w:rsid w:val="003139BC"/>
    <w:rsid w:val="003139E9"/>
    <w:rsid w:val="00313B7E"/>
    <w:rsid w:val="00313F54"/>
    <w:rsid w:val="003143DB"/>
    <w:rsid w:val="00314643"/>
    <w:rsid w:val="00314C85"/>
    <w:rsid w:val="00315622"/>
    <w:rsid w:val="00315B9B"/>
    <w:rsid w:val="003208AC"/>
    <w:rsid w:val="003227BC"/>
    <w:rsid w:val="0032439E"/>
    <w:rsid w:val="00326181"/>
    <w:rsid w:val="003278AE"/>
    <w:rsid w:val="00327C1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CA6"/>
    <w:rsid w:val="00343746"/>
    <w:rsid w:val="00344ECB"/>
    <w:rsid w:val="00344F65"/>
    <w:rsid w:val="003450DA"/>
    <w:rsid w:val="00345797"/>
    <w:rsid w:val="0034593B"/>
    <w:rsid w:val="00345FCC"/>
    <w:rsid w:val="00346354"/>
    <w:rsid w:val="00346658"/>
    <w:rsid w:val="00347C9F"/>
    <w:rsid w:val="00347DE2"/>
    <w:rsid w:val="00351624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7011E"/>
    <w:rsid w:val="00371B7F"/>
    <w:rsid w:val="00371CB3"/>
    <w:rsid w:val="00372461"/>
    <w:rsid w:val="003728C3"/>
    <w:rsid w:val="0037401B"/>
    <w:rsid w:val="0037453D"/>
    <w:rsid w:val="003745FD"/>
    <w:rsid w:val="00375873"/>
    <w:rsid w:val="003759D7"/>
    <w:rsid w:val="00377188"/>
    <w:rsid w:val="00377E1F"/>
    <w:rsid w:val="00382A8E"/>
    <w:rsid w:val="00382B0A"/>
    <w:rsid w:val="00387793"/>
    <w:rsid w:val="003908A9"/>
    <w:rsid w:val="00391D5D"/>
    <w:rsid w:val="00393370"/>
    <w:rsid w:val="00394B58"/>
    <w:rsid w:val="003A15FA"/>
    <w:rsid w:val="003A1B6E"/>
    <w:rsid w:val="003A22F6"/>
    <w:rsid w:val="003A2386"/>
    <w:rsid w:val="003A33D1"/>
    <w:rsid w:val="003A359E"/>
    <w:rsid w:val="003A46D7"/>
    <w:rsid w:val="003A509B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7737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2E21"/>
    <w:rsid w:val="003D6635"/>
    <w:rsid w:val="003E054E"/>
    <w:rsid w:val="003E0FBC"/>
    <w:rsid w:val="003E1557"/>
    <w:rsid w:val="003E1A5A"/>
    <w:rsid w:val="003E42FB"/>
    <w:rsid w:val="003E57A1"/>
    <w:rsid w:val="003E5841"/>
    <w:rsid w:val="003E6041"/>
    <w:rsid w:val="003E656A"/>
    <w:rsid w:val="003E68E5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2442"/>
    <w:rsid w:val="00402C10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D2F"/>
    <w:rsid w:val="004257A5"/>
    <w:rsid w:val="00425FB4"/>
    <w:rsid w:val="004261B4"/>
    <w:rsid w:val="00426C37"/>
    <w:rsid w:val="00427BD2"/>
    <w:rsid w:val="00430173"/>
    <w:rsid w:val="00432682"/>
    <w:rsid w:val="004330AB"/>
    <w:rsid w:val="004336AE"/>
    <w:rsid w:val="00433A87"/>
    <w:rsid w:val="00433ED7"/>
    <w:rsid w:val="00435E34"/>
    <w:rsid w:val="00436A28"/>
    <w:rsid w:val="00436F94"/>
    <w:rsid w:val="00440E92"/>
    <w:rsid w:val="00441EBA"/>
    <w:rsid w:val="00442D3A"/>
    <w:rsid w:val="00444390"/>
    <w:rsid w:val="00444416"/>
    <w:rsid w:val="004453E1"/>
    <w:rsid w:val="004455FA"/>
    <w:rsid w:val="004477D6"/>
    <w:rsid w:val="00447C3D"/>
    <w:rsid w:val="00450A9B"/>
    <w:rsid w:val="004538EB"/>
    <w:rsid w:val="00454474"/>
    <w:rsid w:val="0045525A"/>
    <w:rsid w:val="00457323"/>
    <w:rsid w:val="00457F15"/>
    <w:rsid w:val="004634FE"/>
    <w:rsid w:val="0046404F"/>
    <w:rsid w:val="004645DF"/>
    <w:rsid w:val="004669FE"/>
    <w:rsid w:val="00466FE6"/>
    <w:rsid w:val="0046728C"/>
    <w:rsid w:val="00470464"/>
    <w:rsid w:val="00470487"/>
    <w:rsid w:val="004714BB"/>
    <w:rsid w:val="00471D31"/>
    <w:rsid w:val="00473254"/>
    <w:rsid w:val="00473343"/>
    <w:rsid w:val="004749EF"/>
    <w:rsid w:val="00474D9E"/>
    <w:rsid w:val="00475005"/>
    <w:rsid w:val="00475322"/>
    <w:rsid w:val="0047649B"/>
    <w:rsid w:val="004775F4"/>
    <w:rsid w:val="00480498"/>
    <w:rsid w:val="00480EB1"/>
    <w:rsid w:val="00481132"/>
    <w:rsid w:val="004813C9"/>
    <w:rsid w:val="00481C05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15597"/>
    <w:rsid w:val="00517CA8"/>
    <w:rsid w:val="005212AF"/>
    <w:rsid w:val="00521B8F"/>
    <w:rsid w:val="005228BE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C88"/>
    <w:rsid w:val="00550887"/>
    <w:rsid w:val="005509AA"/>
    <w:rsid w:val="005519FB"/>
    <w:rsid w:val="0055378A"/>
    <w:rsid w:val="0055472A"/>
    <w:rsid w:val="005548AC"/>
    <w:rsid w:val="005551F4"/>
    <w:rsid w:val="005562EA"/>
    <w:rsid w:val="00557B6D"/>
    <w:rsid w:val="0056006C"/>
    <w:rsid w:val="00561016"/>
    <w:rsid w:val="00562AD5"/>
    <w:rsid w:val="00562EBD"/>
    <w:rsid w:val="00563BFA"/>
    <w:rsid w:val="00563FFE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55CE"/>
    <w:rsid w:val="00596311"/>
    <w:rsid w:val="0059643A"/>
    <w:rsid w:val="00597D4A"/>
    <w:rsid w:val="005A0084"/>
    <w:rsid w:val="005A2BBC"/>
    <w:rsid w:val="005A2C76"/>
    <w:rsid w:val="005A2E27"/>
    <w:rsid w:val="005A2E71"/>
    <w:rsid w:val="005A424C"/>
    <w:rsid w:val="005A42A9"/>
    <w:rsid w:val="005A5F74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2937"/>
    <w:rsid w:val="005C6176"/>
    <w:rsid w:val="005C713A"/>
    <w:rsid w:val="005C76CD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E09"/>
    <w:rsid w:val="005E5203"/>
    <w:rsid w:val="005E5A68"/>
    <w:rsid w:val="005E5B5E"/>
    <w:rsid w:val="005E7A8E"/>
    <w:rsid w:val="005F0890"/>
    <w:rsid w:val="005F2529"/>
    <w:rsid w:val="005F255F"/>
    <w:rsid w:val="005F29F2"/>
    <w:rsid w:val="005F35E0"/>
    <w:rsid w:val="005F4133"/>
    <w:rsid w:val="005F5431"/>
    <w:rsid w:val="005F71DC"/>
    <w:rsid w:val="005F7EA0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36D6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71942"/>
    <w:rsid w:val="006721C4"/>
    <w:rsid w:val="00672C10"/>
    <w:rsid w:val="00673628"/>
    <w:rsid w:val="006743C2"/>
    <w:rsid w:val="00675ED0"/>
    <w:rsid w:val="006774A8"/>
    <w:rsid w:val="00681019"/>
    <w:rsid w:val="00682FE8"/>
    <w:rsid w:val="00684D31"/>
    <w:rsid w:val="00685C6C"/>
    <w:rsid w:val="00687997"/>
    <w:rsid w:val="00687E57"/>
    <w:rsid w:val="00690BF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677A"/>
    <w:rsid w:val="006C70AD"/>
    <w:rsid w:val="006C7677"/>
    <w:rsid w:val="006D0ADC"/>
    <w:rsid w:val="006D166B"/>
    <w:rsid w:val="006D2194"/>
    <w:rsid w:val="006D274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5A2"/>
    <w:rsid w:val="006F7EFE"/>
    <w:rsid w:val="00700721"/>
    <w:rsid w:val="00704499"/>
    <w:rsid w:val="00705BB6"/>
    <w:rsid w:val="007074CE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8F3"/>
    <w:rsid w:val="007449A2"/>
    <w:rsid w:val="00746EF7"/>
    <w:rsid w:val="00750559"/>
    <w:rsid w:val="00751288"/>
    <w:rsid w:val="00752D91"/>
    <w:rsid w:val="00753272"/>
    <w:rsid w:val="00753757"/>
    <w:rsid w:val="00753C8C"/>
    <w:rsid w:val="007540B1"/>
    <w:rsid w:val="007544C8"/>
    <w:rsid w:val="007569DD"/>
    <w:rsid w:val="00757399"/>
    <w:rsid w:val="00757DA9"/>
    <w:rsid w:val="007606DE"/>
    <w:rsid w:val="007609F0"/>
    <w:rsid w:val="0076109C"/>
    <w:rsid w:val="00761B08"/>
    <w:rsid w:val="0076383E"/>
    <w:rsid w:val="00764266"/>
    <w:rsid w:val="0076525B"/>
    <w:rsid w:val="007658D9"/>
    <w:rsid w:val="00766E49"/>
    <w:rsid w:val="00767356"/>
    <w:rsid w:val="00767E68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21A2"/>
    <w:rsid w:val="007940E6"/>
    <w:rsid w:val="00795842"/>
    <w:rsid w:val="007963F2"/>
    <w:rsid w:val="00796491"/>
    <w:rsid w:val="007A2076"/>
    <w:rsid w:val="007A2B0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4D0C"/>
    <w:rsid w:val="007B685D"/>
    <w:rsid w:val="007B6DAA"/>
    <w:rsid w:val="007B749B"/>
    <w:rsid w:val="007C05AF"/>
    <w:rsid w:val="007C0DBA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E2EB5"/>
    <w:rsid w:val="007E2FA7"/>
    <w:rsid w:val="007E30B3"/>
    <w:rsid w:val="007E38B1"/>
    <w:rsid w:val="007E52D3"/>
    <w:rsid w:val="007E56AB"/>
    <w:rsid w:val="007E6A11"/>
    <w:rsid w:val="007E7125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60A7"/>
    <w:rsid w:val="0080613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759"/>
    <w:rsid w:val="008139A8"/>
    <w:rsid w:val="00814650"/>
    <w:rsid w:val="008150A9"/>
    <w:rsid w:val="00815E0F"/>
    <w:rsid w:val="0081661D"/>
    <w:rsid w:val="008169AA"/>
    <w:rsid w:val="00817885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73B5"/>
    <w:rsid w:val="0084029E"/>
    <w:rsid w:val="00840A84"/>
    <w:rsid w:val="008418F8"/>
    <w:rsid w:val="00841C35"/>
    <w:rsid w:val="008420D2"/>
    <w:rsid w:val="008430F2"/>
    <w:rsid w:val="00843CFA"/>
    <w:rsid w:val="00844535"/>
    <w:rsid w:val="00844D0E"/>
    <w:rsid w:val="00845A53"/>
    <w:rsid w:val="00847169"/>
    <w:rsid w:val="00851C04"/>
    <w:rsid w:val="00851D72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B59"/>
    <w:rsid w:val="00873415"/>
    <w:rsid w:val="00873AF1"/>
    <w:rsid w:val="00873C1B"/>
    <w:rsid w:val="00874AC2"/>
    <w:rsid w:val="00874DBB"/>
    <w:rsid w:val="008761B0"/>
    <w:rsid w:val="00876830"/>
    <w:rsid w:val="00876B40"/>
    <w:rsid w:val="008818B0"/>
    <w:rsid w:val="00881E09"/>
    <w:rsid w:val="008827AD"/>
    <w:rsid w:val="008835AA"/>
    <w:rsid w:val="00884B45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C58"/>
    <w:rsid w:val="008D41AD"/>
    <w:rsid w:val="008D736D"/>
    <w:rsid w:val="008D773A"/>
    <w:rsid w:val="008D78CD"/>
    <w:rsid w:val="008E5540"/>
    <w:rsid w:val="008E6789"/>
    <w:rsid w:val="008F090B"/>
    <w:rsid w:val="008F12F4"/>
    <w:rsid w:val="008F1C30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16971"/>
    <w:rsid w:val="00917CD7"/>
    <w:rsid w:val="00920451"/>
    <w:rsid w:val="00921351"/>
    <w:rsid w:val="00921CBA"/>
    <w:rsid w:val="00921FB7"/>
    <w:rsid w:val="00922080"/>
    <w:rsid w:val="009240ED"/>
    <w:rsid w:val="00924748"/>
    <w:rsid w:val="00924D85"/>
    <w:rsid w:val="00924EC5"/>
    <w:rsid w:val="009277C4"/>
    <w:rsid w:val="00930153"/>
    <w:rsid w:val="0093057B"/>
    <w:rsid w:val="0093147F"/>
    <w:rsid w:val="00931703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33F3"/>
    <w:rsid w:val="009452B1"/>
    <w:rsid w:val="009455FF"/>
    <w:rsid w:val="0095115F"/>
    <w:rsid w:val="00951245"/>
    <w:rsid w:val="00951766"/>
    <w:rsid w:val="0095239A"/>
    <w:rsid w:val="009534AA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495"/>
    <w:rsid w:val="009C3AD2"/>
    <w:rsid w:val="009C44F6"/>
    <w:rsid w:val="009C7782"/>
    <w:rsid w:val="009C7B0D"/>
    <w:rsid w:val="009D0D19"/>
    <w:rsid w:val="009D12B9"/>
    <w:rsid w:val="009D1F26"/>
    <w:rsid w:val="009D302B"/>
    <w:rsid w:val="009D4E0C"/>
    <w:rsid w:val="009D52C4"/>
    <w:rsid w:val="009D5705"/>
    <w:rsid w:val="009D5FA8"/>
    <w:rsid w:val="009D5FC7"/>
    <w:rsid w:val="009D74C2"/>
    <w:rsid w:val="009E0D97"/>
    <w:rsid w:val="009E124C"/>
    <w:rsid w:val="009E143A"/>
    <w:rsid w:val="009E2C68"/>
    <w:rsid w:val="009E35EA"/>
    <w:rsid w:val="009E585C"/>
    <w:rsid w:val="009F0C6F"/>
    <w:rsid w:val="009F2898"/>
    <w:rsid w:val="009F3A30"/>
    <w:rsid w:val="009F4581"/>
    <w:rsid w:val="009F4F2B"/>
    <w:rsid w:val="009F5173"/>
    <w:rsid w:val="009F58C8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1B5B"/>
    <w:rsid w:val="00A21FD0"/>
    <w:rsid w:val="00A22833"/>
    <w:rsid w:val="00A22A2B"/>
    <w:rsid w:val="00A23425"/>
    <w:rsid w:val="00A23638"/>
    <w:rsid w:val="00A23906"/>
    <w:rsid w:val="00A23AA8"/>
    <w:rsid w:val="00A247C4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5131D"/>
    <w:rsid w:val="00A52E0E"/>
    <w:rsid w:val="00A532EC"/>
    <w:rsid w:val="00A53C0A"/>
    <w:rsid w:val="00A53C7E"/>
    <w:rsid w:val="00A55517"/>
    <w:rsid w:val="00A5551B"/>
    <w:rsid w:val="00A55792"/>
    <w:rsid w:val="00A5726B"/>
    <w:rsid w:val="00A6115C"/>
    <w:rsid w:val="00A61EDF"/>
    <w:rsid w:val="00A62AC3"/>
    <w:rsid w:val="00A62C74"/>
    <w:rsid w:val="00A643A4"/>
    <w:rsid w:val="00A65EFF"/>
    <w:rsid w:val="00A66446"/>
    <w:rsid w:val="00A70A1E"/>
    <w:rsid w:val="00A71A2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6326"/>
    <w:rsid w:val="00AB6715"/>
    <w:rsid w:val="00AB72C2"/>
    <w:rsid w:val="00AB7913"/>
    <w:rsid w:val="00AC0799"/>
    <w:rsid w:val="00AC264D"/>
    <w:rsid w:val="00AC3867"/>
    <w:rsid w:val="00AC3E2A"/>
    <w:rsid w:val="00AC4750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1426"/>
    <w:rsid w:val="00B02CCF"/>
    <w:rsid w:val="00B02F75"/>
    <w:rsid w:val="00B039CB"/>
    <w:rsid w:val="00B03C9C"/>
    <w:rsid w:val="00B03D4A"/>
    <w:rsid w:val="00B0534B"/>
    <w:rsid w:val="00B054A0"/>
    <w:rsid w:val="00B1069B"/>
    <w:rsid w:val="00B11CF9"/>
    <w:rsid w:val="00B121BD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6BCB"/>
    <w:rsid w:val="00B275D4"/>
    <w:rsid w:val="00B31477"/>
    <w:rsid w:val="00B31D6D"/>
    <w:rsid w:val="00B32DA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15B0"/>
    <w:rsid w:val="00B5221A"/>
    <w:rsid w:val="00B52313"/>
    <w:rsid w:val="00B523DA"/>
    <w:rsid w:val="00B54BF6"/>
    <w:rsid w:val="00B55D2A"/>
    <w:rsid w:val="00B5623B"/>
    <w:rsid w:val="00B563BB"/>
    <w:rsid w:val="00B57145"/>
    <w:rsid w:val="00B62E54"/>
    <w:rsid w:val="00B633A6"/>
    <w:rsid w:val="00B635FD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B4E9A"/>
    <w:rsid w:val="00BB637F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438B"/>
    <w:rsid w:val="00BF542C"/>
    <w:rsid w:val="00BF563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72"/>
    <w:rsid w:val="00C12C80"/>
    <w:rsid w:val="00C1412E"/>
    <w:rsid w:val="00C1413F"/>
    <w:rsid w:val="00C14FD2"/>
    <w:rsid w:val="00C1650C"/>
    <w:rsid w:val="00C17D8A"/>
    <w:rsid w:val="00C17EED"/>
    <w:rsid w:val="00C203FC"/>
    <w:rsid w:val="00C23A71"/>
    <w:rsid w:val="00C24126"/>
    <w:rsid w:val="00C243F8"/>
    <w:rsid w:val="00C2512E"/>
    <w:rsid w:val="00C25951"/>
    <w:rsid w:val="00C267EC"/>
    <w:rsid w:val="00C26C28"/>
    <w:rsid w:val="00C302BE"/>
    <w:rsid w:val="00C307CB"/>
    <w:rsid w:val="00C30E86"/>
    <w:rsid w:val="00C34E01"/>
    <w:rsid w:val="00C358F3"/>
    <w:rsid w:val="00C40404"/>
    <w:rsid w:val="00C4159B"/>
    <w:rsid w:val="00C43064"/>
    <w:rsid w:val="00C45428"/>
    <w:rsid w:val="00C50DA5"/>
    <w:rsid w:val="00C51D4A"/>
    <w:rsid w:val="00C52720"/>
    <w:rsid w:val="00C52D07"/>
    <w:rsid w:val="00C5400E"/>
    <w:rsid w:val="00C5435B"/>
    <w:rsid w:val="00C54A32"/>
    <w:rsid w:val="00C5627A"/>
    <w:rsid w:val="00C56BE2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00B6"/>
    <w:rsid w:val="00CC13C9"/>
    <w:rsid w:val="00CC47CE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524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4BC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4381"/>
    <w:rsid w:val="00D24521"/>
    <w:rsid w:val="00D2614B"/>
    <w:rsid w:val="00D266ED"/>
    <w:rsid w:val="00D27B84"/>
    <w:rsid w:val="00D30936"/>
    <w:rsid w:val="00D35C9E"/>
    <w:rsid w:val="00D376D1"/>
    <w:rsid w:val="00D37BC5"/>
    <w:rsid w:val="00D41182"/>
    <w:rsid w:val="00D43FB3"/>
    <w:rsid w:val="00D44741"/>
    <w:rsid w:val="00D45449"/>
    <w:rsid w:val="00D45F5C"/>
    <w:rsid w:val="00D47BEF"/>
    <w:rsid w:val="00D50320"/>
    <w:rsid w:val="00D5056C"/>
    <w:rsid w:val="00D50FCF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3D97"/>
    <w:rsid w:val="00D83E24"/>
    <w:rsid w:val="00D85373"/>
    <w:rsid w:val="00D875CB"/>
    <w:rsid w:val="00D87B30"/>
    <w:rsid w:val="00D9206A"/>
    <w:rsid w:val="00D94597"/>
    <w:rsid w:val="00D95053"/>
    <w:rsid w:val="00D9585F"/>
    <w:rsid w:val="00D96A91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F15"/>
    <w:rsid w:val="00DA666A"/>
    <w:rsid w:val="00DA6B2D"/>
    <w:rsid w:val="00DA70C5"/>
    <w:rsid w:val="00DA7306"/>
    <w:rsid w:val="00DB0B27"/>
    <w:rsid w:val="00DB0EA3"/>
    <w:rsid w:val="00DB124B"/>
    <w:rsid w:val="00DB2938"/>
    <w:rsid w:val="00DB44B5"/>
    <w:rsid w:val="00DB5462"/>
    <w:rsid w:val="00DB6472"/>
    <w:rsid w:val="00DB64F4"/>
    <w:rsid w:val="00DB6F85"/>
    <w:rsid w:val="00DC079C"/>
    <w:rsid w:val="00DC09F1"/>
    <w:rsid w:val="00DC0E49"/>
    <w:rsid w:val="00DC1F4D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5BB"/>
    <w:rsid w:val="00DD6BB7"/>
    <w:rsid w:val="00DD754E"/>
    <w:rsid w:val="00DD7F47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5DDA"/>
    <w:rsid w:val="00DF7381"/>
    <w:rsid w:val="00E00937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281C"/>
    <w:rsid w:val="00E12A8C"/>
    <w:rsid w:val="00E13B5C"/>
    <w:rsid w:val="00E13D35"/>
    <w:rsid w:val="00E13DD2"/>
    <w:rsid w:val="00E14149"/>
    <w:rsid w:val="00E1674E"/>
    <w:rsid w:val="00E16882"/>
    <w:rsid w:val="00E17723"/>
    <w:rsid w:val="00E20F98"/>
    <w:rsid w:val="00E210E8"/>
    <w:rsid w:val="00E21541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4AA0"/>
    <w:rsid w:val="00E551DB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074A"/>
    <w:rsid w:val="00E70FAB"/>
    <w:rsid w:val="00E71588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947AD"/>
    <w:rsid w:val="00E9638B"/>
    <w:rsid w:val="00EA1745"/>
    <w:rsid w:val="00EA1AEC"/>
    <w:rsid w:val="00EA22D5"/>
    <w:rsid w:val="00EA2F72"/>
    <w:rsid w:val="00EA3745"/>
    <w:rsid w:val="00EA55B1"/>
    <w:rsid w:val="00EA6632"/>
    <w:rsid w:val="00EA6D86"/>
    <w:rsid w:val="00EB0616"/>
    <w:rsid w:val="00EB2980"/>
    <w:rsid w:val="00EB3968"/>
    <w:rsid w:val="00EB3C72"/>
    <w:rsid w:val="00EB3EE8"/>
    <w:rsid w:val="00EB4575"/>
    <w:rsid w:val="00EB62DE"/>
    <w:rsid w:val="00EB64BA"/>
    <w:rsid w:val="00EB660A"/>
    <w:rsid w:val="00EB6DCA"/>
    <w:rsid w:val="00EB7439"/>
    <w:rsid w:val="00EC1D0F"/>
    <w:rsid w:val="00EC3B8F"/>
    <w:rsid w:val="00EC5F17"/>
    <w:rsid w:val="00ED0ED8"/>
    <w:rsid w:val="00ED1D6B"/>
    <w:rsid w:val="00ED3DDB"/>
    <w:rsid w:val="00ED4E56"/>
    <w:rsid w:val="00ED562B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834"/>
    <w:rsid w:val="00EF148C"/>
    <w:rsid w:val="00EF1D13"/>
    <w:rsid w:val="00EF2005"/>
    <w:rsid w:val="00EF26F5"/>
    <w:rsid w:val="00EF50F5"/>
    <w:rsid w:val="00EF631A"/>
    <w:rsid w:val="00EF66ED"/>
    <w:rsid w:val="00EF7B5D"/>
    <w:rsid w:val="00F0166E"/>
    <w:rsid w:val="00F01A14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3D7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24FB6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F3"/>
    <w:rsid w:val="00F674B5"/>
    <w:rsid w:val="00F67EE3"/>
    <w:rsid w:val="00F70D2B"/>
    <w:rsid w:val="00F7105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3FB3"/>
    <w:rsid w:val="00FD3FF2"/>
    <w:rsid w:val="00FD494C"/>
    <w:rsid w:val="00FD5501"/>
    <w:rsid w:val="00FD661F"/>
    <w:rsid w:val="00FD7268"/>
    <w:rsid w:val="00FD7AE3"/>
    <w:rsid w:val="00FD7C8E"/>
    <w:rsid w:val="00FE1295"/>
    <w:rsid w:val="00FE26F4"/>
    <w:rsid w:val="00FE2EED"/>
    <w:rsid w:val="00FE4594"/>
    <w:rsid w:val="00FE5548"/>
    <w:rsid w:val="00FE59EB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272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2021-11-02T17:01:00Z</cp:lastPrinted>
  <dcterms:created xsi:type="dcterms:W3CDTF">2021-11-19T16:53:00Z</dcterms:created>
  <dcterms:modified xsi:type="dcterms:W3CDTF">2021-11-19T16:54:00Z</dcterms:modified>
</cp:coreProperties>
</file>