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749B7" w:rsidRDefault="000749B7" w:rsidP="000749B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NOVELO HUERTA HECTOR</w:t>
      </w:r>
    </w:p>
    <w:p w:rsidR="000749B7" w:rsidRPr="00475322" w:rsidRDefault="000749B7" w:rsidP="000749B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749B7" w:rsidRDefault="000749B7" w:rsidP="000749B7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0749B7" w:rsidRDefault="000749B7" w:rsidP="000749B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0749B7" w:rsidP="000749B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65CC1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8327 </w:t>
      </w:r>
      <w:r>
        <w:rPr>
          <w:rFonts w:ascii="Times New Roman" w:hAnsi="Times New Roman"/>
          <w:szCs w:val="24"/>
        </w:rPr>
        <w:t xml:space="preserve">con el giro:  </w:t>
      </w:r>
      <w:r w:rsidRPr="00367EAC">
        <w:rPr>
          <w:rFonts w:ascii="Times New Roman" w:hAnsi="Times New Roman"/>
          <w:b/>
          <w:sz w:val="28"/>
          <w:szCs w:val="24"/>
        </w:rPr>
        <w:t>MATERIALES COMPLEMENTARIOS</w:t>
      </w:r>
      <w:r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863201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65CC1" w:rsidRPr="00B65CC1">
        <w:rPr>
          <w:rFonts w:ascii="Times New Roman" w:hAnsi="Times New Roman"/>
          <w:b/>
          <w:szCs w:val="24"/>
        </w:rPr>
        <w:t>persona física</w:t>
      </w:r>
      <w:r w:rsidR="00B65CC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03193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65CC1" w:rsidRPr="00B65CC1">
        <w:rPr>
          <w:rFonts w:ascii="Times New Roman" w:hAnsi="Times New Roman"/>
          <w:b/>
          <w:szCs w:val="24"/>
        </w:rPr>
        <w:t>persona física</w:t>
      </w:r>
      <w:r w:rsidR="00B65CC1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8A60DC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8A60DC" w:rsidRDefault="008A60DC" w:rsidP="008A60DC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</w:t>
      </w:r>
      <w:r w:rsidR="00734C5F">
        <w:rPr>
          <w:rFonts w:ascii="Times New Roman" w:hAnsi="Times New Roman"/>
          <w:sz w:val="24"/>
          <w:szCs w:val="24"/>
        </w:rPr>
        <w:t>itaria, 2</w:t>
      </w:r>
      <w:r w:rsidR="004A738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de </w:t>
      </w:r>
      <w:r w:rsidR="00F03193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8A60DC" w:rsidRDefault="008A60DC" w:rsidP="008A60DC">
      <w:pPr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3B1CE0" w:rsidRPr="003B1CE0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BDA" w:rsidRDefault="00252BDA">
      <w:r>
        <w:separator/>
      </w:r>
    </w:p>
  </w:endnote>
  <w:endnote w:type="continuationSeparator" w:id="0">
    <w:p w:rsidR="00252BDA" w:rsidRDefault="0025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BDA" w:rsidRDefault="00252BDA">
      <w:r>
        <w:separator/>
      </w:r>
    </w:p>
  </w:footnote>
  <w:footnote w:type="continuationSeparator" w:id="0">
    <w:p w:rsidR="00252BDA" w:rsidRDefault="00252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2F87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749B7"/>
    <w:rsid w:val="000808FB"/>
    <w:rsid w:val="0008273D"/>
    <w:rsid w:val="000836BD"/>
    <w:rsid w:val="00083CC2"/>
    <w:rsid w:val="00085767"/>
    <w:rsid w:val="00090DBC"/>
    <w:rsid w:val="00091410"/>
    <w:rsid w:val="00091914"/>
    <w:rsid w:val="000927C5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284D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2DC7"/>
    <w:rsid w:val="00193EE5"/>
    <w:rsid w:val="00194602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814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2BDA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5ECF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2259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1FB1"/>
    <w:rsid w:val="003330CB"/>
    <w:rsid w:val="003338DA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4A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3A48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A7382"/>
    <w:rsid w:val="004B21E8"/>
    <w:rsid w:val="004B2620"/>
    <w:rsid w:val="004B61E7"/>
    <w:rsid w:val="004B6276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AB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2B4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4676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4C5F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318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201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436D"/>
    <w:rsid w:val="00895034"/>
    <w:rsid w:val="008953B5"/>
    <w:rsid w:val="008977FA"/>
    <w:rsid w:val="008A0F34"/>
    <w:rsid w:val="008A1694"/>
    <w:rsid w:val="008A18BE"/>
    <w:rsid w:val="008A51BC"/>
    <w:rsid w:val="008A5FA6"/>
    <w:rsid w:val="008A60DC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E7C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054"/>
    <w:rsid w:val="009B5AD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2AD5"/>
    <w:rsid w:val="00A03006"/>
    <w:rsid w:val="00A03767"/>
    <w:rsid w:val="00A03DFE"/>
    <w:rsid w:val="00A046E0"/>
    <w:rsid w:val="00A04CC3"/>
    <w:rsid w:val="00A05A26"/>
    <w:rsid w:val="00A05DF9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98D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A788B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5CC1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BB0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552"/>
    <w:rsid w:val="00BA390A"/>
    <w:rsid w:val="00BA4458"/>
    <w:rsid w:val="00BA457A"/>
    <w:rsid w:val="00BA4624"/>
    <w:rsid w:val="00BA55C1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9A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619A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36FB8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67C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3F95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B6C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8D9"/>
    <w:rsid w:val="00F02EB4"/>
    <w:rsid w:val="00F03193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77E18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0CCA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D7D3E"/>
    <w:rsid w:val="00FE1283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2019-10-11T19:01:00Z</cp:lastPrinted>
  <dcterms:created xsi:type="dcterms:W3CDTF">2021-08-27T18:16:00Z</dcterms:created>
  <dcterms:modified xsi:type="dcterms:W3CDTF">2021-08-27T18:17:00Z</dcterms:modified>
</cp:coreProperties>
</file>