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B5C23" w:rsidRDefault="008B5C23" w:rsidP="008B5C2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INGENIEROS CONSTRUCTORES DEL NORESTE, S.A. DE C.V.</w:t>
      </w:r>
    </w:p>
    <w:p w:rsidR="008B5C23" w:rsidRDefault="008B5C23" w:rsidP="008B5C2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B5C23" w:rsidRDefault="008B5C23" w:rsidP="008B5C2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B5C23" w:rsidRDefault="008B5C23" w:rsidP="008B5C23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8B5C23" w:rsidP="008B5C2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C307C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8371 </w:t>
      </w:r>
      <w:r>
        <w:rPr>
          <w:rFonts w:ascii="Times New Roman" w:hAnsi="Times New Roman"/>
          <w:szCs w:val="24"/>
        </w:rPr>
        <w:t xml:space="preserve">con el giro:  </w:t>
      </w:r>
      <w:r w:rsidRPr="00813A08"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C71E1F" w:rsidRPr="009452B1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</w:t>
      </w:r>
      <w:r w:rsidR="00C71E1F" w:rsidRPr="00E41999">
        <w:rPr>
          <w:rFonts w:ascii="Times New Roman" w:hAnsi="Times New Roman"/>
          <w:szCs w:val="24"/>
        </w:rPr>
        <w:t xml:space="preserve">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64830" w:rsidRPr="00964830">
        <w:rPr>
          <w:rFonts w:ascii="Times New Roman" w:hAnsi="Times New Roman"/>
          <w:b/>
          <w:szCs w:val="24"/>
        </w:rPr>
        <w:t>persona moral</w:t>
      </w:r>
      <w:r w:rsidR="0096483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45A19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964830" w:rsidRPr="00964830">
        <w:rPr>
          <w:rFonts w:ascii="Times New Roman" w:hAnsi="Times New Roman"/>
          <w:b/>
          <w:szCs w:val="24"/>
        </w:rPr>
        <w:t>persona moral</w:t>
      </w:r>
      <w:r w:rsidR="0096483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452B1">
        <w:rPr>
          <w:rFonts w:ascii="Times New Roman" w:hAnsi="Times New Roman"/>
          <w:sz w:val="24"/>
          <w:szCs w:val="24"/>
        </w:rPr>
        <w:t>0</w:t>
      </w:r>
      <w:r w:rsidR="00C64E3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D31D9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49F" w:rsidRDefault="0049049F">
      <w:r>
        <w:separator/>
      </w:r>
    </w:p>
  </w:endnote>
  <w:endnote w:type="continuationSeparator" w:id="0">
    <w:p w:rsidR="0049049F" w:rsidRDefault="0049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49F" w:rsidRDefault="0049049F">
      <w:r>
        <w:separator/>
      </w:r>
    </w:p>
  </w:footnote>
  <w:footnote w:type="continuationSeparator" w:id="0">
    <w:p w:rsidR="0049049F" w:rsidRDefault="00490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3DD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942672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2021-08-31T20:37:00Z</cp:lastPrinted>
  <dcterms:created xsi:type="dcterms:W3CDTF">2021-09-03T19:10:00Z</dcterms:created>
  <dcterms:modified xsi:type="dcterms:W3CDTF">2021-09-03T19:10:00Z</dcterms:modified>
</cp:coreProperties>
</file>