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C7832" w:rsidRDefault="004C7832" w:rsidP="004C783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PETHERIKA URBANIZACIONES Y CONSTRUCCIONES, S.A. DE C.V.</w:t>
      </w:r>
    </w:p>
    <w:p w:rsidR="004C7832" w:rsidRDefault="004C7832" w:rsidP="004C783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4C7832" w:rsidRDefault="004C7832" w:rsidP="004C783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C7832" w:rsidRDefault="004C7832" w:rsidP="004C7832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4C7832" w:rsidP="004C783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2154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8410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OBRA PUBLICA EN BIENES PROPIOS</w:t>
      </w:r>
      <w:r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C71E1F" w:rsidRPr="009452B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</w:t>
      </w:r>
      <w:r w:rsidR="00C71E1F" w:rsidRPr="00E41999">
        <w:rPr>
          <w:rFonts w:ascii="Times New Roman" w:hAnsi="Times New Roman"/>
          <w:szCs w:val="24"/>
        </w:rPr>
        <w:t xml:space="preserve">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84F62" w:rsidRPr="00B84F62">
        <w:rPr>
          <w:rFonts w:ascii="Times New Roman" w:hAnsi="Times New Roman"/>
          <w:b/>
          <w:szCs w:val="24"/>
        </w:rPr>
        <w:t>persona moral</w:t>
      </w:r>
      <w:r w:rsidR="00B84F62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84F62" w:rsidRPr="00B84F62">
        <w:rPr>
          <w:rFonts w:ascii="Times New Roman" w:hAnsi="Times New Roman"/>
          <w:b/>
          <w:szCs w:val="24"/>
        </w:rPr>
        <w:t>persona moral</w:t>
      </w:r>
      <w:r w:rsidR="00B84F62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452B1">
        <w:rPr>
          <w:rFonts w:ascii="Times New Roman" w:hAnsi="Times New Roman"/>
          <w:sz w:val="24"/>
          <w:szCs w:val="24"/>
        </w:rPr>
        <w:t>0</w:t>
      </w:r>
      <w:r w:rsidR="008702F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DC" w:rsidRDefault="005E08DC">
      <w:r>
        <w:separator/>
      </w:r>
    </w:p>
  </w:endnote>
  <w:endnote w:type="continuationSeparator" w:id="0">
    <w:p w:rsidR="005E08DC" w:rsidRDefault="005E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DC" w:rsidRDefault="005E08DC">
      <w:r>
        <w:separator/>
      </w:r>
    </w:p>
  </w:footnote>
  <w:footnote w:type="continuationSeparator" w:id="0">
    <w:p w:rsidR="005E08DC" w:rsidRDefault="005E0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3DD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13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2021-09-07T20:38:00Z</cp:lastPrinted>
  <dcterms:created xsi:type="dcterms:W3CDTF">2021-09-07T20:38:00Z</dcterms:created>
  <dcterms:modified xsi:type="dcterms:W3CDTF">2021-09-07T20:51:00Z</dcterms:modified>
</cp:coreProperties>
</file>