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32930" w:rsidRDefault="00432930" w:rsidP="0043293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CHAVEZ MARQUEZ MARIA GUADALUPE</w:t>
      </w:r>
    </w:p>
    <w:p w:rsidR="00432930" w:rsidRDefault="00432930" w:rsidP="0043293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32930" w:rsidRDefault="00432930" w:rsidP="0043293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32930" w:rsidRDefault="00432930" w:rsidP="0043293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9F2947" w:rsidRDefault="00432930" w:rsidP="0043293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C375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8562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Viajes,</w:t>
      </w:r>
      <w:r w:rsidRPr="00CB1336">
        <w:rPr>
          <w:rFonts w:ascii="Times New Roman" w:hAnsi="Times New Roman"/>
          <w:b/>
          <w:sz w:val="28"/>
          <w:szCs w:val="24"/>
        </w:rPr>
        <w:t xml:space="preserve"> Alojamiento y Entretenimiento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9F2947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C3753" w:rsidRPr="00BC3753">
        <w:rPr>
          <w:rFonts w:ascii="Times New Roman" w:hAnsi="Times New Roman"/>
          <w:b/>
          <w:szCs w:val="24"/>
        </w:rPr>
        <w:t>persona física</w:t>
      </w:r>
      <w:r w:rsidR="00BC375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C3753" w:rsidRPr="00BC3753">
        <w:rPr>
          <w:rFonts w:ascii="Times New Roman" w:hAnsi="Times New Roman"/>
          <w:b/>
          <w:szCs w:val="24"/>
        </w:rPr>
        <w:t>persona física</w:t>
      </w:r>
      <w:r w:rsidR="00BC375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DE5750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41790D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57" w:rsidRDefault="00436957">
      <w:r>
        <w:separator/>
      </w:r>
    </w:p>
  </w:endnote>
  <w:endnote w:type="continuationSeparator" w:id="0">
    <w:p w:rsidR="00436957" w:rsidRDefault="0043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57" w:rsidRDefault="00436957">
      <w:r>
        <w:separator/>
      </w:r>
    </w:p>
  </w:footnote>
  <w:footnote w:type="continuationSeparator" w:id="0">
    <w:p w:rsidR="00436957" w:rsidRDefault="0043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2021-10-11T15:05:00Z</cp:lastPrinted>
  <dcterms:created xsi:type="dcterms:W3CDTF">2021-10-11T15:20:00Z</dcterms:created>
  <dcterms:modified xsi:type="dcterms:W3CDTF">2021-10-11T15:20:00Z</dcterms:modified>
</cp:coreProperties>
</file>