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11CF9" w:rsidRDefault="00B11CF9" w:rsidP="00B11CF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AGUA DEL CIELO REGIO, S.A. DE C.V.</w:t>
      </w:r>
    </w:p>
    <w:p w:rsidR="00B11CF9" w:rsidRDefault="00B11CF9" w:rsidP="00B11CF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11CF9" w:rsidRDefault="00B11CF9" w:rsidP="00B11CF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11CF9" w:rsidRDefault="00B11CF9" w:rsidP="00B11CF9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B11CF9" w:rsidP="00B11CF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91D5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8603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Alimentos y Bebidas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874AC2">
        <w:rPr>
          <w:rFonts w:ascii="Times New Roman" w:hAnsi="Times New Roman"/>
          <w:szCs w:val="24"/>
        </w:rPr>
        <w:t>lo</w:t>
      </w:r>
      <w:r w:rsidR="00C71E1F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3A" w:rsidRDefault="008D773A">
      <w:r>
        <w:separator/>
      </w:r>
    </w:p>
  </w:endnote>
  <w:endnote w:type="continuationSeparator" w:id="0">
    <w:p w:rsidR="008D773A" w:rsidRDefault="008D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3A" w:rsidRDefault="008D773A">
      <w:r>
        <w:separator/>
      </w:r>
    </w:p>
  </w:footnote>
  <w:footnote w:type="continuationSeparator" w:id="0">
    <w:p w:rsidR="008D773A" w:rsidRDefault="008D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2021-09-01T21:17:00Z</dcterms:created>
  <dcterms:modified xsi:type="dcterms:W3CDTF">2021-09-01T21:17:00Z</dcterms:modified>
</cp:coreProperties>
</file>