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23638" w:rsidRDefault="00A23638" w:rsidP="00A236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FLORES GAUNA ALONSO</w:t>
      </w:r>
    </w:p>
    <w:p w:rsidR="00A23638" w:rsidRDefault="00A23638" w:rsidP="00A236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23638" w:rsidRDefault="00A23638" w:rsidP="00A2363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23638" w:rsidRDefault="00A23638" w:rsidP="00A2363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23638" w:rsidP="00A2363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B2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8609 </w:t>
      </w:r>
      <w:r>
        <w:rPr>
          <w:rFonts w:ascii="Times New Roman" w:hAnsi="Times New Roman"/>
          <w:szCs w:val="24"/>
        </w:rPr>
        <w:t xml:space="preserve">con el giro:  </w:t>
      </w:r>
      <w:r w:rsidRPr="00BE2C7E">
        <w:rPr>
          <w:rFonts w:ascii="Times New Roman" w:hAnsi="Times New Roman"/>
          <w:b/>
          <w:sz w:val="28"/>
          <w:szCs w:val="24"/>
        </w:rPr>
        <w:t>OTROS MATERIALES Y ARTICULOS DE CONSTRUCCION Y REPARACION</w:t>
      </w:r>
      <w:r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2B25" w:rsidRPr="00D52B25">
        <w:rPr>
          <w:rFonts w:ascii="Times New Roman" w:hAnsi="Times New Roman"/>
          <w:b/>
          <w:szCs w:val="24"/>
        </w:rPr>
        <w:t>persona física</w:t>
      </w:r>
      <w:r w:rsidR="00D52B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52B25" w:rsidRPr="00D52B25">
        <w:rPr>
          <w:rFonts w:ascii="Times New Roman" w:hAnsi="Times New Roman"/>
          <w:b/>
          <w:szCs w:val="24"/>
        </w:rPr>
        <w:t>persona física</w:t>
      </w:r>
      <w:r w:rsidR="00D52B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bookmarkStart w:id="0" w:name="_GoBack"/>
      <w:bookmarkEnd w:id="0"/>
      <w:r w:rsidR="00643ADA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F1" w:rsidRDefault="00A202F1">
      <w:r>
        <w:separator/>
      </w:r>
    </w:p>
  </w:endnote>
  <w:endnote w:type="continuationSeparator" w:id="0">
    <w:p w:rsidR="00A202F1" w:rsidRDefault="00A2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F1" w:rsidRDefault="00A202F1">
      <w:r>
        <w:separator/>
      </w:r>
    </w:p>
  </w:footnote>
  <w:footnote w:type="continuationSeparator" w:id="0">
    <w:p w:rsidR="00A202F1" w:rsidRDefault="00A2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81E1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2021-11-02T17:01:00Z</cp:lastPrinted>
  <dcterms:created xsi:type="dcterms:W3CDTF">2021-11-02T20:19:00Z</dcterms:created>
  <dcterms:modified xsi:type="dcterms:W3CDTF">2021-11-23T00:33:00Z</dcterms:modified>
</cp:coreProperties>
</file>