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C5A16" w:rsidRDefault="00AC5A16" w:rsidP="00AC5A1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DIAGNOSTICO Y CIRUGIA, S.A. DE C.V.</w:t>
      </w:r>
    </w:p>
    <w:p w:rsidR="00AC5A16" w:rsidRDefault="00AC5A16" w:rsidP="00AC5A1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C5A16" w:rsidRDefault="00AC5A16" w:rsidP="00AC5A1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C5A16" w:rsidRDefault="00AC5A16" w:rsidP="00AC5A1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C5A16" w:rsidP="00AC5A1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</w:t>
      </w:r>
      <w:bookmarkStart w:id="0" w:name="_GoBack"/>
      <w:bookmarkEnd w:id="0"/>
      <w:r>
        <w:rPr>
          <w:rFonts w:ascii="Times New Roman" w:hAnsi="Times New Roman"/>
          <w:szCs w:val="24"/>
        </w:rPr>
        <w:t>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8674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7D" w:rsidRDefault="0012567D">
      <w:r>
        <w:separator/>
      </w:r>
    </w:p>
  </w:endnote>
  <w:endnote w:type="continuationSeparator" w:id="0">
    <w:p w:rsidR="0012567D" w:rsidRDefault="0012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7D" w:rsidRDefault="0012567D">
      <w:r>
        <w:separator/>
      </w:r>
    </w:p>
  </w:footnote>
  <w:footnote w:type="continuationSeparator" w:id="0">
    <w:p w:rsidR="0012567D" w:rsidRDefault="0012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567D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5A16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02C8F6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2021-06-07T15:10:00Z</dcterms:created>
  <dcterms:modified xsi:type="dcterms:W3CDTF">2021-06-07T15:10:00Z</dcterms:modified>
</cp:coreProperties>
</file>