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E9638B" w:rsidRDefault="00E9638B" w:rsidP="00E9638B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GUIDI KAWAS GERARDO DE JESUS</w:t>
      </w:r>
    </w:p>
    <w:p w:rsidR="00E9638B" w:rsidRDefault="00E9638B" w:rsidP="00E9638B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E9638B" w:rsidRDefault="00E9638B" w:rsidP="00E9638B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E9638B" w:rsidRDefault="00E9638B" w:rsidP="00E9638B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86CAD" w:rsidRDefault="00E9638B" w:rsidP="00E9638B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bookmarkStart w:id="0" w:name="_GoBack"/>
      <w:r w:rsidRPr="00EF631A">
        <w:rPr>
          <w:rFonts w:ascii="Times New Roman" w:hAnsi="Times New Roman"/>
          <w:b/>
          <w:szCs w:val="24"/>
        </w:rPr>
        <w:t>persona física</w:t>
      </w:r>
      <w:r>
        <w:rPr>
          <w:rFonts w:ascii="Times New Roman" w:hAnsi="Times New Roman"/>
          <w:szCs w:val="24"/>
        </w:rPr>
        <w:t xml:space="preserve"> </w:t>
      </w:r>
      <w:bookmarkEnd w:id="0"/>
      <w:r>
        <w:rPr>
          <w:rFonts w:ascii="Times New Roman" w:hAnsi="Times New Roman"/>
          <w:szCs w:val="24"/>
        </w:rPr>
        <w:t>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8687 </w:t>
      </w:r>
      <w:r>
        <w:rPr>
          <w:rFonts w:ascii="Times New Roman" w:hAnsi="Times New Roman"/>
          <w:szCs w:val="24"/>
        </w:rPr>
        <w:t xml:space="preserve">con el giro:  </w:t>
      </w:r>
      <w:r w:rsidRPr="00A63F90">
        <w:rPr>
          <w:rFonts w:ascii="Times New Roman" w:hAnsi="Times New Roman"/>
          <w:b/>
          <w:sz w:val="28"/>
          <w:szCs w:val="24"/>
        </w:rPr>
        <w:t>Servicios de Arrendamiento</w:t>
      </w:r>
      <w:r w:rsidRPr="00051DB8">
        <w:rPr>
          <w:rFonts w:ascii="Times New Roman" w:hAnsi="Times New Roman"/>
          <w:b/>
          <w:sz w:val="28"/>
          <w:szCs w:val="24"/>
        </w:rPr>
        <w:t xml:space="preserve"> </w:t>
      </w:r>
      <w:r w:rsidRPr="00845A53">
        <w:rPr>
          <w:rFonts w:ascii="Times New Roman" w:hAnsi="Times New Roman"/>
          <w:b/>
          <w:sz w:val="28"/>
          <w:szCs w:val="24"/>
        </w:rPr>
        <w:t xml:space="preserve"> </w:t>
      </w:r>
      <w:r w:rsidR="005C2937" w:rsidRPr="00845A53">
        <w:rPr>
          <w:rFonts w:ascii="Times New Roman" w:hAnsi="Times New Roman"/>
          <w:b/>
          <w:sz w:val="28"/>
          <w:szCs w:val="24"/>
        </w:rPr>
        <w:t xml:space="preserve"> </w:t>
      </w:r>
      <w:r w:rsidR="001D5F2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5F2529" w:rsidRPr="00DD65BB">
        <w:rPr>
          <w:rFonts w:ascii="Times New Roman" w:hAnsi="Times New Roman"/>
          <w:b/>
          <w:szCs w:val="24"/>
        </w:rPr>
        <w:t xml:space="preserve">persona </w:t>
      </w:r>
      <w:r w:rsidR="005F2529">
        <w:rPr>
          <w:rFonts w:ascii="Times New Roman" w:hAnsi="Times New Roman"/>
          <w:b/>
          <w:szCs w:val="24"/>
        </w:rPr>
        <w:t>física</w:t>
      </w:r>
      <w:r w:rsidR="005F2529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562AD5">
        <w:rPr>
          <w:rFonts w:ascii="Times New Roman" w:hAnsi="Times New Roman"/>
          <w:b/>
          <w:bCs/>
          <w:sz w:val="28"/>
          <w:szCs w:val="28"/>
        </w:rPr>
        <w:t>Noviembre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22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5F2529" w:rsidRPr="00DD65BB">
        <w:rPr>
          <w:rFonts w:ascii="Times New Roman" w:hAnsi="Times New Roman"/>
          <w:b/>
          <w:szCs w:val="24"/>
        </w:rPr>
        <w:t xml:space="preserve">persona </w:t>
      </w:r>
      <w:r w:rsidR="005F2529">
        <w:rPr>
          <w:rFonts w:ascii="Times New Roman" w:hAnsi="Times New Roman"/>
          <w:b/>
          <w:szCs w:val="24"/>
        </w:rPr>
        <w:t>física</w:t>
      </w:r>
      <w:r w:rsidR="005F2529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CA5965" w:rsidP="00563BFA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Universitaria, 0</w:t>
      </w:r>
      <w:r w:rsidR="005F2529">
        <w:rPr>
          <w:rFonts w:ascii="Times New Roman" w:hAnsi="Times New Roman"/>
          <w:sz w:val="24"/>
          <w:szCs w:val="24"/>
        </w:rPr>
        <w:t>8</w:t>
      </w:r>
      <w:r w:rsidR="00563BFA">
        <w:rPr>
          <w:rFonts w:ascii="Times New Roman" w:hAnsi="Times New Roman"/>
          <w:sz w:val="24"/>
          <w:szCs w:val="24"/>
        </w:rPr>
        <w:t xml:space="preserve"> de </w:t>
      </w:r>
      <w:r>
        <w:rPr>
          <w:rFonts w:ascii="Times New Roman" w:hAnsi="Times New Roman"/>
          <w:sz w:val="24"/>
          <w:szCs w:val="24"/>
        </w:rPr>
        <w:t>noviembre</w:t>
      </w:r>
      <w:r w:rsidR="00563BFA">
        <w:rPr>
          <w:rFonts w:ascii="Times New Roman" w:hAnsi="Times New Roman"/>
          <w:sz w:val="24"/>
          <w:szCs w:val="24"/>
        </w:rPr>
        <w:t xml:space="preserve"> de 2021.</w:t>
      </w:r>
    </w:p>
    <w:p w:rsidR="00563BFA" w:rsidRDefault="00563BFA" w:rsidP="00563BFA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563BFA" w:rsidRPr="003B1CE0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9A5B95" w:rsidRPr="003B1CE0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4833F4" w:rsidRDefault="004833F4" w:rsidP="007F1626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3F3A8C" w:rsidRDefault="004833F4" w:rsidP="00015FC5">
      <w:pPr>
        <w:jc w:val="right"/>
        <w:rPr>
          <w:rFonts w:ascii="Times New Roman" w:hAnsi="Times New Roman"/>
          <w:b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M.A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A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seneth de la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C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>ruz</w:t>
      </w:r>
    </w:p>
    <w:p w:rsidR="00015FC5" w:rsidRPr="00015FC5" w:rsidRDefault="00015FC5" w:rsidP="00015FC5">
      <w:pPr>
        <w:jc w:val="right"/>
        <w:rPr>
          <w:rFonts w:ascii="Times New Roman" w:hAnsi="Times New Roman"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015FC5" w:rsidSect="008C1CE4">
      <w:headerReference w:type="default" r:id="rId7"/>
      <w:footerReference w:type="default" r:id="rId8"/>
      <w:pgSz w:w="12242" w:h="15842" w:code="1"/>
      <w:pgMar w:top="1276" w:right="1469" w:bottom="1134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4F28" w:rsidRDefault="001C4F28">
      <w:r>
        <w:separator/>
      </w:r>
    </w:p>
  </w:endnote>
  <w:endnote w:type="continuationSeparator" w:id="0">
    <w:p w:rsidR="001C4F28" w:rsidRDefault="001C4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4F28" w:rsidRDefault="001C4F28">
      <w:r>
        <w:separator/>
      </w:r>
    </w:p>
  </w:footnote>
  <w:footnote w:type="continuationSeparator" w:id="0">
    <w:p w:rsidR="001C4F28" w:rsidRDefault="001C4F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17" name="Imagen 17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E01"/>
    <w:rsid w:val="00020635"/>
    <w:rsid w:val="00021472"/>
    <w:rsid w:val="0002160C"/>
    <w:rsid w:val="00021F14"/>
    <w:rsid w:val="00022406"/>
    <w:rsid w:val="00023D74"/>
    <w:rsid w:val="000255C4"/>
    <w:rsid w:val="000261D1"/>
    <w:rsid w:val="00027935"/>
    <w:rsid w:val="00027C47"/>
    <w:rsid w:val="0003123D"/>
    <w:rsid w:val="000319DA"/>
    <w:rsid w:val="0003225C"/>
    <w:rsid w:val="0003306E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B38"/>
    <w:rsid w:val="000531C1"/>
    <w:rsid w:val="00053C66"/>
    <w:rsid w:val="00054B1E"/>
    <w:rsid w:val="0005649B"/>
    <w:rsid w:val="00056A26"/>
    <w:rsid w:val="00060EB8"/>
    <w:rsid w:val="0006170F"/>
    <w:rsid w:val="00061E1A"/>
    <w:rsid w:val="00062217"/>
    <w:rsid w:val="0006289A"/>
    <w:rsid w:val="00062B41"/>
    <w:rsid w:val="0006313E"/>
    <w:rsid w:val="00064723"/>
    <w:rsid w:val="000652B9"/>
    <w:rsid w:val="000654D3"/>
    <w:rsid w:val="000664B8"/>
    <w:rsid w:val="00070D68"/>
    <w:rsid w:val="00071EA7"/>
    <w:rsid w:val="000726F8"/>
    <w:rsid w:val="00077A0B"/>
    <w:rsid w:val="000808FB"/>
    <w:rsid w:val="0008196E"/>
    <w:rsid w:val="0008273D"/>
    <w:rsid w:val="000836BD"/>
    <w:rsid w:val="00083CC2"/>
    <w:rsid w:val="00085767"/>
    <w:rsid w:val="00090DBC"/>
    <w:rsid w:val="00091410"/>
    <w:rsid w:val="00091914"/>
    <w:rsid w:val="000935DE"/>
    <w:rsid w:val="00094F10"/>
    <w:rsid w:val="000A021F"/>
    <w:rsid w:val="000A164B"/>
    <w:rsid w:val="000A3239"/>
    <w:rsid w:val="000A35ED"/>
    <w:rsid w:val="000B2445"/>
    <w:rsid w:val="000B3ADA"/>
    <w:rsid w:val="000B4031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4E38"/>
    <w:rsid w:val="000D61EF"/>
    <w:rsid w:val="000D6B27"/>
    <w:rsid w:val="000E22C3"/>
    <w:rsid w:val="000E354B"/>
    <w:rsid w:val="000E3EB7"/>
    <w:rsid w:val="000E5FCE"/>
    <w:rsid w:val="000E63E2"/>
    <w:rsid w:val="000E63ED"/>
    <w:rsid w:val="000E647F"/>
    <w:rsid w:val="000E6F14"/>
    <w:rsid w:val="000F04F3"/>
    <w:rsid w:val="000F186A"/>
    <w:rsid w:val="000F3ED8"/>
    <w:rsid w:val="000F49DD"/>
    <w:rsid w:val="000F4F90"/>
    <w:rsid w:val="000F66EC"/>
    <w:rsid w:val="000F6C22"/>
    <w:rsid w:val="000F6D4B"/>
    <w:rsid w:val="000F70FE"/>
    <w:rsid w:val="000F7CDB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987"/>
    <w:rsid w:val="001129A7"/>
    <w:rsid w:val="00112A0D"/>
    <w:rsid w:val="001136A6"/>
    <w:rsid w:val="00114279"/>
    <w:rsid w:val="001150EE"/>
    <w:rsid w:val="0011573A"/>
    <w:rsid w:val="001170A1"/>
    <w:rsid w:val="001174A7"/>
    <w:rsid w:val="0012145C"/>
    <w:rsid w:val="00124472"/>
    <w:rsid w:val="00124B9D"/>
    <w:rsid w:val="001266FD"/>
    <w:rsid w:val="001279EC"/>
    <w:rsid w:val="00131902"/>
    <w:rsid w:val="0013203C"/>
    <w:rsid w:val="001327BA"/>
    <w:rsid w:val="0013357E"/>
    <w:rsid w:val="00135664"/>
    <w:rsid w:val="001357BF"/>
    <w:rsid w:val="00135B85"/>
    <w:rsid w:val="00135F2D"/>
    <w:rsid w:val="001364F8"/>
    <w:rsid w:val="001365EE"/>
    <w:rsid w:val="0013712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31E6"/>
    <w:rsid w:val="00153E1F"/>
    <w:rsid w:val="00156893"/>
    <w:rsid w:val="00156CEF"/>
    <w:rsid w:val="00160A46"/>
    <w:rsid w:val="00160EF3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E2C"/>
    <w:rsid w:val="0019394D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13FD"/>
    <w:rsid w:val="001B2B29"/>
    <w:rsid w:val="001B520C"/>
    <w:rsid w:val="001B5921"/>
    <w:rsid w:val="001B5CED"/>
    <w:rsid w:val="001B6842"/>
    <w:rsid w:val="001C00CF"/>
    <w:rsid w:val="001C0FC1"/>
    <w:rsid w:val="001C2674"/>
    <w:rsid w:val="001C2E51"/>
    <w:rsid w:val="001C4622"/>
    <w:rsid w:val="001C4BBC"/>
    <w:rsid w:val="001C4F28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E082C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53AE"/>
    <w:rsid w:val="001F5EB6"/>
    <w:rsid w:val="001F62E0"/>
    <w:rsid w:val="001F78DA"/>
    <w:rsid w:val="001F7D68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F7A"/>
    <w:rsid w:val="0020625F"/>
    <w:rsid w:val="002069BA"/>
    <w:rsid w:val="00206E03"/>
    <w:rsid w:val="002075FF"/>
    <w:rsid w:val="00211D3C"/>
    <w:rsid w:val="00211F76"/>
    <w:rsid w:val="00212226"/>
    <w:rsid w:val="00212874"/>
    <w:rsid w:val="00215282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3EA"/>
    <w:rsid w:val="00226646"/>
    <w:rsid w:val="00226BEA"/>
    <w:rsid w:val="002277CE"/>
    <w:rsid w:val="002303AF"/>
    <w:rsid w:val="00231F4C"/>
    <w:rsid w:val="00233E64"/>
    <w:rsid w:val="00234448"/>
    <w:rsid w:val="00237A10"/>
    <w:rsid w:val="0024131F"/>
    <w:rsid w:val="0024436C"/>
    <w:rsid w:val="0024445E"/>
    <w:rsid w:val="00245479"/>
    <w:rsid w:val="00245A19"/>
    <w:rsid w:val="00246C64"/>
    <w:rsid w:val="002471D5"/>
    <w:rsid w:val="00247200"/>
    <w:rsid w:val="00247C30"/>
    <w:rsid w:val="00251750"/>
    <w:rsid w:val="00251AAD"/>
    <w:rsid w:val="00253698"/>
    <w:rsid w:val="00253C5D"/>
    <w:rsid w:val="002548F6"/>
    <w:rsid w:val="00254BE4"/>
    <w:rsid w:val="00255997"/>
    <w:rsid w:val="0025699A"/>
    <w:rsid w:val="00256F19"/>
    <w:rsid w:val="002572AA"/>
    <w:rsid w:val="00260379"/>
    <w:rsid w:val="00261A8E"/>
    <w:rsid w:val="002621E9"/>
    <w:rsid w:val="0026252F"/>
    <w:rsid w:val="0026288D"/>
    <w:rsid w:val="00262F62"/>
    <w:rsid w:val="00263102"/>
    <w:rsid w:val="00264F5A"/>
    <w:rsid w:val="00267860"/>
    <w:rsid w:val="002711D2"/>
    <w:rsid w:val="0027216E"/>
    <w:rsid w:val="002727AE"/>
    <w:rsid w:val="002729FA"/>
    <w:rsid w:val="002730AD"/>
    <w:rsid w:val="002739A9"/>
    <w:rsid w:val="002744AA"/>
    <w:rsid w:val="0027542E"/>
    <w:rsid w:val="002757B9"/>
    <w:rsid w:val="002757E7"/>
    <w:rsid w:val="00275A91"/>
    <w:rsid w:val="00276EED"/>
    <w:rsid w:val="002770CA"/>
    <w:rsid w:val="00277E55"/>
    <w:rsid w:val="00282C21"/>
    <w:rsid w:val="00284E37"/>
    <w:rsid w:val="00284F7B"/>
    <w:rsid w:val="00285EBD"/>
    <w:rsid w:val="00287D12"/>
    <w:rsid w:val="002921CB"/>
    <w:rsid w:val="00292F23"/>
    <w:rsid w:val="002A0120"/>
    <w:rsid w:val="002A11CF"/>
    <w:rsid w:val="002A5655"/>
    <w:rsid w:val="002A59B6"/>
    <w:rsid w:val="002A6041"/>
    <w:rsid w:val="002A6693"/>
    <w:rsid w:val="002A6FFF"/>
    <w:rsid w:val="002B304C"/>
    <w:rsid w:val="002B5515"/>
    <w:rsid w:val="002C3A85"/>
    <w:rsid w:val="002C3CA8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8D2"/>
    <w:rsid w:val="002F0032"/>
    <w:rsid w:val="002F05B2"/>
    <w:rsid w:val="002F25A4"/>
    <w:rsid w:val="002F289A"/>
    <w:rsid w:val="002F4612"/>
    <w:rsid w:val="002F66E1"/>
    <w:rsid w:val="00301456"/>
    <w:rsid w:val="0030349F"/>
    <w:rsid w:val="00303EF3"/>
    <w:rsid w:val="00305ED0"/>
    <w:rsid w:val="003069FF"/>
    <w:rsid w:val="00307273"/>
    <w:rsid w:val="00307ADF"/>
    <w:rsid w:val="003106C2"/>
    <w:rsid w:val="00311E4C"/>
    <w:rsid w:val="003139BC"/>
    <w:rsid w:val="003139E9"/>
    <w:rsid w:val="00313B7E"/>
    <w:rsid w:val="00313F54"/>
    <w:rsid w:val="003143DB"/>
    <w:rsid w:val="00314643"/>
    <w:rsid w:val="00314C85"/>
    <w:rsid w:val="00315622"/>
    <w:rsid w:val="00315B9B"/>
    <w:rsid w:val="003208AC"/>
    <w:rsid w:val="003227BC"/>
    <w:rsid w:val="0032439E"/>
    <w:rsid w:val="00326181"/>
    <w:rsid w:val="003278AE"/>
    <w:rsid w:val="00327C1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CA6"/>
    <w:rsid w:val="00343746"/>
    <w:rsid w:val="00344ECB"/>
    <w:rsid w:val="00344F65"/>
    <w:rsid w:val="003450DA"/>
    <w:rsid w:val="00345797"/>
    <w:rsid w:val="0034593B"/>
    <w:rsid w:val="00345FCC"/>
    <w:rsid w:val="00346354"/>
    <w:rsid w:val="00346658"/>
    <w:rsid w:val="00347C9F"/>
    <w:rsid w:val="00347DE2"/>
    <w:rsid w:val="00351624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7011E"/>
    <w:rsid w:val="00371B7F"/>
    <w:rsid w:val="00371CB3"/>
    <w:rsid w:val="00372461"/>
    <w:rsid w:val="003728C3"/>
    <w:rsid w:val="0037401B"/>
    <w:rsid w:val="0037453D"/>
    <w:rsid w:val="003745FD"/>
    <w:rsid w:val="00375873"/>
    <w:rsid w:val="003759D7"/>
    <w:rsid w:val="00377188"/>
    <w:rsid w:val="00377E1F"/>
    <w:rsid w:val="00382A8E"/>
    <w:rsid w:val="00382B0A"/>
    <w:rsid w:val="00387793"/>
    <w:rsid w:val="003908A9"/>
    <w:rsid w:val="00391D5D"/>
    <w:rsid w:val="00393370"/>
    <w:rsid w:val="00394B58"/>
    <w:rsid w:val="003A15FA"/>
    <w:rsid w:val="003A1B6E"/>
    <w:rsid w:val="003A22F6"/>
    <w:rsid w:val="003A2386"/>
    <w:rsid w:val="003A33D1"/>
    <w:rsid w:val="003A359E"/>
    <w:rsid w:val="003A46D7"/>
    <w:rsid w:val="003A509B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7737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6859"/>
    <w:rsid w:val="003C7749"/>
    <w:rsid w:val="003C79E7"/>
    <w:rsid w:val="003C7AC9"/>
    <w:rsid w:val="003D0174"/>
    <w:rsid w:val="003D0AD5"/>
    <w:rsid w:val="003D6635"/>
    <w:rsid w:val="003E054E"/>
    <w:rsid w:val="003E0FBC"/>
    <w:rsid w:val="003E1557"/>
    <w:rsid w:val="003E1A5A"/>
    <w:rsid w:val="003E42FB"/>
    <w:rsid w:val="003E57A1"/>
    <w:rsid w:val="003E5841"/>
    <w:rsid w:val="003E6041"/>
    <w:rsid w:val="003E656A"/>
    <w:rsid w:val="003E68E5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2442"/>
    <w:rsid w:val="00402C10"/>
    <w:rsid w:val="00403D92"/>
    <w:rsid w:val="0040418D"/>
    <w:rsid w:val="00406725"/>
    <w:rsid w:val="00406FAB"/>
    <w:rsid w:val="00407719"/>
    <w:rsid w:val="00410DC9"/>
    <w:rsid w:val="004124F1"/>
    <w:rsid w:val="004125CE"/>
    <w:rsid w:val="0041331A"/>
    <w:rsid w:val="00413532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D2F"/>
    <w:rsid w:val="004257A5"/>
    <w:rsid w:val="00425FB4"/>
    <w:rsid w:val="004261B4"/>
    <w:rsid w:val="00426C37"/>
    <w:rsid w:val="00427BD2"/>
    <w:rsid w:val="00430173"/>
    <w:rsid w:val="00432682"/>
    <w:rsid w:val="004330AB"/>
    <w:rsid w:val="004336AE"/>
    <w:rsid w:val="00433A87"/>
    <w:rsid w:val="00433ED7"/>
    <w:rsid w:val="00435E34"/>
    <w:rsid w:val="00436A28"/>
    <w:rsid w:val="00436F94"/>
    <w:rsid w:val="00440E92"/>
    <w:rsid w:val="00441EBA"/>
    <w:rsid w:val="00442D3A"/>
    <w:rsid w:val="00444390"/>
    <w:rsid w:val="00444416"/>
    <w:rsid w:val="004453E1"/>
    <w:rsid w:val="004455FA"/>
    <w:rsid w:val="004477D6"/>
    <w:rsid w:val="00447C3D"/>
    <w:rsid w:val="00450A9B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4BB"/>
    <w:rsid w:val="00471D31"/>
    <w:rsid w:val="00473254"/>
    <w:rsid w:val="00473343"/>
    <w:rsid w:val="004749EF"/>
    <w:rsid w:val="00474D9E"/>
    <w:rsid w:val="00475005"/>
    <w:rsid w:val="00475322"/>
    <w:rsid w:val="0047649B"/>
    <w:rsid w:val="004775F4"/>
    <w:rsid w:val="00480498"/>
    <w:rsid w:val="00480EB1"/>
    <w:rsid w:val="00481132"/>
    <w:rsid w:val="004813C9"/>
    <w:rsid w:val="00481C05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5358"/>
    <w:rsid w:val="004A5564"/>
    <w:rsid w:val="004A5644"/>
    <w:rsid w:val="004B21E8"/>
    <w:rsid w:val="004B2620"/>
    <w:rsid w:val="004B61E7"/>
    <w:rsid w:val="004C0179"/>
    <w:rsid w:val="004C0D32"/>
    <w:rsid w:val="004C14D6"/>
    <w:rsid w:val="004C1E61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F0A"/>
    <w:rsid w:val="004D2F46"/>
    <w:rsid w:val="004D338F"/>
    <w:rsid w:val="004D4352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280E"/>
    <w:rsid w:val="00503E05"/>
    <w:rsid w:val="0050409A"/>
    <w:rsid w:val="005054CD"/>
    <w:rsid w:val="00505A96"/>
    <w:rsid w:val="00506F43"/>
    <w:rsid w:val="00507786"/>
    <w:rsid w:val="00507928"/>
    <w:rsid w:val="00511D59"/>
    <w:rsid w:val="00513879"/>
    <w:rsid w:val="005145FE"/>
    <w:rsid w:val="0051503B"/>
    <w:rsid w:val="00515597"/>
    <w:rsid w:val="00517CA8"/>
    <w:rsid w:val="005212AF"/>
    <w:rsid w:val="00521B8F"/>
    <w:rsid w:val="005228BE"/>
    <w:rsid w:val="00530830"/>
    <w:rsid w:val="0053089D"/>
    <w:rsid w:val="00530FD5"/>
    <w:rsid w:val="005310D8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C88"/>
    <w:rsid w:val="00550887"/>
    <w:rsid w:val="005509AA"/>
    <w:rsid w:val="005519FB"/>
    <w:rsid w:val="0055378A"/>
    <w:rsid w:val="0055472A"/>
    <w:rsid w:val="005548AC"/>
    <w:rsid w:val="005551F4"/>
    <w:rsid w:val="005562EA"/>
    <w:rsid w:val="00557B6D"/>
    <w:rsid w:val="0056006C"/>
    <w:rsid w:val="00561016"/>
    <w:rsid w:val="00562AD5"/>
    <w:rsid w:val="00562EBD"/>
    <w:rsid w:val="00563BFA"/>
    <w:rsid w:val="00563FFE"/>
    <w:rsid w:val="00565C3E"/>
    <w:rsid w:val="00565DFD"/>
    <w:rsid w:val="00566355"/>
    <w:rsid w:val="00573821"/>
    <w:rsid w:val="00574560"/>
    <w:rsid w:val="005745BB"/>
    <w:rsid w:val="00574999"/>
    <w:rsid w:val="005768EF"/>
    <w:rsid w:val="00581A9A"/>
    <w:rsid w:val="005825C7"/>
    <w:rsid w:val="005858D0"/>
    <w:rsid w:val="005863C7"/>
    <w:rsid w:val="00590360"/>
    <w:rsid w:val="005955CE"/>
    <w:rsid w:val="00596311"/>
    <w:rsid w:val="0059643A"/>
    <w:rsid w:val="00597D4A"/>
    <w:rsid w:val="005A0084"/>
    <w:rsid w:val="005A2BBC"/>
    <w:rsid w:val="005A2C76"/>
    <w:rsid w:val="005A2E27"/>
    <w:rsid w:val="005A2E71"/>
    <w:rsid w:val="005A424C"/>
    <w:rsid w:val="005A42A9"/>
    <w:rsid w:val="005A5F74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2690"/>
    <w:rsid w:val="005C2937"/>
    <w:rsid w:val="005C6176"/>
    <w:rsid w:val="005C713A"/>
    <w:rsid w:val="005C76CD"/>
    <w:rsid w:val="005D068C"/>
    <w:rsid w:val="005D101D"/>
    <w:rsid w:val="005D1057"/>
    <w:rsid w:val="005D119F"/>
    <w:rsid w:val="005D1A22"/>
    <w:rsid w:val="005D37A3"/>
    <w:rsid w:val="005D3B49"/>
    <w:rsid w:val="005D633A"/>
    <w:rsid w:val="005E08DC"/>
    <w:rsid w:val="005E14E1"/>
    <w:rsid w:val="005E1701"/>
    <w:rsid w:val="005E2219"/>
    <w:rsid w:val="005E270D"/>
    <w:rsid w:val="005E2AC6"/>
    <w:rsid w:val="005E2F0C"/>
    <w:rsid w:val="005E4E09"/>
    <w:rsid w:val="005E5203"/>
    <w:rsid w:val="005E5A68"/>
    <w:rsid w:val="005E5B5E"/>
    <w:rsid w:val="005E7A8E"/>
    <w:rsid w:val="005F0890"/>
    <w:rsid w:val="005F2529"/>
    <w:rsid w:val="005F255F"/>
    <w:rsid w:val="005F29F2"/>
    <w:rsid w:val="005F35E0"/>
    <w:rsid w:val="005F4133"/>
    <w:rsid w:val="005F5431"/>
    <w:rsid w:val="005F71DC"/>
    <w:rsid w:val="005F7EA0"/>
    <w:rsid w:val="005F7FE5"/>
    <w:rsid w:val="006021A0"/>
    <w:rsid w:val="00602228"/>
    <w:rsid w:val="0060238C"/>
    <w:rsid w:val="00602FC7"/>
    <w:rsid w:val="0060359D"/>
    <w:rsid w:val="00604DEC"/>
    <w:rsid w:val="00605A9F"/>
    <w:rsid w:val="00610BE0"/>
    <w:rsid w:val="006136D6"/>
    <w:rsid w:val="00614536"/>
    <w:rsid w:val="00615A31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2181"/>
    <w:rsid w:val="00632434"/>
    <w:rsid w:val="0063261C"/>
    <w:rsid w:val="0063385B"/>
    <w:rsid w:val="00633DC4"/>
    <w:rsid w:val="00634287"/>
    <w:rsid w:val="00637069"/>
    <w:rsid w:val="0063762F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06AD"/>
    <w:rsid w:val="00660ADF"/>
    <w:rsid w:val="006611E2"/>
    <w:rsid w:val="00662CDA"/>
    <w:rsid w:val="00662D74"/>
    <w:rsid w:val="00663FFB"/>
    <w:rsid w:val="00671942"/>
    <w:rsid w:val="006721C4"/>
    <w:rsid w:val="00672C10"/>
    <w:rsid w:val="00673628"/>
    <w:rsid w:val="006743C2"/>
    <w:rsid w:val="00675ED0"/>
    <w:rsid w:val="006774A8"/>
    <w:rsid w:val="00681019"/>
    <w:rsid w:val="00682FE8"/>
    <w:rsid w:val="00684D31"/>
    <w:rsid w:val="00685C6C"/>
    <w:rsid w:val="00687997"/>
    <w:rsid w:val="00687E57"/>
    <w:rsid w:val="00690BF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677A"/>
    <w:rsid w:val="006C70AD"/>
    <w:rsid w:val="006C7677"/>
    <w:rsid w:val="006D0ADC"/>
    <w:rsid w:val="006D166B"/>
    <w:rsid w:val="006D2194"/>
    <w:rsid w:val="006D2745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2BB8"/>
    <w:rsid w:val="006E2C15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5DFF"/>
    <w:rsid w:val="006F60B7"/>
    <w:rsid w:val="006F6189"/>
    <w:rsid w:val="006F65A2"/>
    <w:rsid w:val="006F7EFE"/>
    <w:rsid w:val="00700721"/>
    <w:rsid w:val="00704499"/>
    <w:rsid w:val="00705BB6"/>
    <w:rsid w:val="007074CE"/>
    <w:rsid w:val="0071115B"/>
    <w:rsid w:val="007133B9"/>
    <w:rsid w:val="007135E5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8F3"/>
    <w:rsid w:val="007449A2"/>
    <w:rsid w:val="00746EF7"/>
    <w:rsid w:val="00750559"/>
    <w:rsid w:val="00751288"/>
    <w:rsid w:val="00752D91"/>
    <w:rsid w:val="00753272"/>
    <w:rsid w:val="00753757"/>
    <w:rsid w:val="00753C8C"/>
    <w:rsid w:val="007540B1"/>
    <w:rsid w:val="007544C8"/>
    <w:rsid w:val="007569DD"/>
    <w:rsid w:val="00757399"/>
    <w:rsid w:val="007606DE"/>
    <w:rsid w:val="007609F0"/>
    <w:rsid w:val="0076109C"/>
    <w:rsid w:val="00761B08"/>
    <w:rsid w:val="0076383E"/>
    <w:rsid w:val="00764266"/>
    <w:rsid w:val="0076525B"/>
    <w:rsid w:val="007658D9"/>
    <w:rsid w:val="00766E49"/>
    <w:rsid w:val="00767356"/>
    <w:rsid w:val="00767E68"/>
    <w:rsid w:val="00770BE3"/>
    <w:rsid w:val="007713F6"/>
    <w:rsid w:val="007732A0"/>
    <w:rsid w:val="007747EA"/>
    <w:rsid w:val="007749F3"/>
    <w:rsid w:val="00775985"/>
    <w:rsid w:val="00775A63"/>
    <w:rsid w:val="00776C4E"/>
    <w:rsid w:val="00776E32"/>
    <w:rsid w:val="007770DA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21A2"/>
    <w:rsid w:val="007940E6"/>
    <w:rsid w:val="00795842"/>
    <w:rsid w:val="007963F2"/>
    <w:rsid w:val="00796491"/>
    <w:rsid w:val="007A2076"/>
    <w:rsid w:val="007A2B03"/>
    <w:rsid w:val="007A340C"/>
    <w:rsid w:val="007A39F4"/>
    <w:rsid w:val="007A3B98"/>
    <w:rsid w:val="007A4324"/>
    <w:rsid w:val="007A5153"/>
    <w:rsid w:val="007A61EC"/>
    <w:rsid w:val="007B0C8D"/>
    <w:rsid w:val="007B287F"/>
    <w:rsid w:val="007B440D"/>
    <w:rsid w:val="007B4D0C"/>
    <w:rsid w:val="007B685D"/>
    <w:rsid w:val="007B6DAA"/>
    <w:rsid w:val="007B749B"/>
    <w:rsid w:val="007C05AF"/>
    <w:rsid w:val="007C0DBA"/>
    <w:rsid w:val="007C389E"/>
    <w:rsid w:val="007C4AED"/>
    <w:rsid w:val="007C5261"/>
    <w:rsid w:val="007C5321"/>
    <w:rsid w:val="007C7242"/>
    <w:rsid w:val="007C78BB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E2EB5"/>
    <w:rsid w:val="007E2FA7"/>
    <w:rsid w:val="007E30B3"/>
    <w:rsid w:val="007E38B1"/>
    <w:rsid w:val="007E52D3"/>
    <w:rsid w:val="007E56AB"/>
    <w:rsid w:val="007E6A11"/>
    <w:rsid w:val="007F03A5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60A7"/>
    <w:rsid w:val="0080613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39A8"/>
    <w:rsid w:val="00814650"/>
    <w:rsid w:val="008150A9"/>
    <w:rsid w:val="00815E0F"/>
    <w:rsid w:val="0081661D"/>
    <w:rsid w:val="008169AA"/>
    <w:rsid w:val="00817885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73B5"/>
    <w:rsid w:val="0084029E"/>
    <w:rsid w:val="00840A84"/>
    <w:rsid w:val="00841C35"/>
    <w:rsid w:val="008420D2"/>
    <w:rsid w:val="008430F2"/>
    <w:rsid w:val="00843CFA"/>
    <w:rsid w:val="00844535"/>
    <w:rsid w:val="00844D0E"/>
    <w:rsid w:val="00845A53"/>
    <w:rsid w:val="00847169"/>
    <w:rsid w:val="00851C04"/>
    <w:rsid w:val="00851D72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F1"/>
    <w:rsid w:val="00870791"/>
    <w:rsid w:val="00870FA2"/>
    <w:rsid w:val="008710E2"/>
    <w:rsid w:val="00871D85"/>
    <w:rsid w:val="00872B59"/>
    <w:rsid w:val="00873415"/>
    <w:rsid w:val="00873AF1"/>
    <w:rsid w:val="00873C1B"/>
    <w:rsid w:val="00874AC2"/>
    <w:rsid w:val="00874DBB"/>
    <w:rsid w:val="008761B0"/>
    <w:rsid w:val="00876830"/>
    <w:rsid w:val="00876B40"/>
    <w:rsid w:val="008818B0"/>
    <w:rsid w:val="00881E09"/>
    <w:rsid w:val="008827AD"/>
    <w:rsid w:val="008835AA"/>
    <w:rsid w:val="00884B45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7AE"/>
    <w:rsid w:val="0089633F"/>
    <w:rsid w:val="008977FA"/>
    <w:rsid w:val="008A0F34"/>
    <w:rsid w:val="008A1694"/>
    <w:rsid w:val="008A18BE"/>
    <w:rsid w:val="008A2849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C58"/>
    <w:rsid w:val="008D41AD"/>
    <w:rsid w:val="008D736D"/>
    <w:rsid w:val="008D773A"/>
    <w:rsid w:val="008D78CD"/>
    <w:rsid w:val="008E5540"/>
    <w:rsid w:val="008E6789"/>
    <w:rsid w:val="008F090B"/>
    <w:rsid w:val="008F12F4"/>
    <w:rsid w:val="008F1C30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16971"/>
    <w:rsid w:val="00917CD7"/>
    <w:rsid w:val="00920451"/>
    <w:rsid w:val="00921351"/>
    <w:rsid w:val="00921CBA"/>
    <w:rsid w:val="00921FB7"/>
    <w:rsid w:val="00922080"/>
    <w:rsid w:val="009240ED"/>
    <w:rsid w:val="00924748"/>
    <w:rsid w:val="00924D85"/>
    <w:rsid w:val="00924EC5"/>
    <w:rsid w:val="009277C4"/>
    <w:rsid w:val="00930153"/>
    <w:rsid w:val="0093057B"/>
    <w:rsid w:val="0093147F"/>
    <w:rsid w:val="00931703"/>
    <w:rsid w:val="0093369C"/>
    <w:rsid w:val="009353B6"/>
    <w:rsid w:val="00935F53"/>
    <w:rsid w:val="00937A75"/>
    <w:rsid w:val="0094036A"/>
    <w:rsid w:val="009408D3"/>
    <w:rsid w:val="00940EC6"/>
    <w:rsid w:val="00941188"/>
    <w:rsid w:val="009413DA"/>
    <w:rsid w:val="009415D0"/>
    <w:rsid w:val="00941AAB"/>
    <w:rsid w:val="00941C4A"/>
    <w:rsid w:val="009452B1"/>
    <w:rsid w:val="009455FF"/>
    <w:rsid w:val="0095115F"/>
    <w:rsid w:val="00951245"/>
    <w:rsid w:val="00951766"/>
    <w:rsid w:val="0095239A"/>
    <w:rsid w:val="009534AA"/>
    <w:rsid w:val="009559C9"/>
    <w:rsid w:val="00956B3F"/>
    <w:rsid w:val="00956EDC"/>
    <w:rsid w:val="00961A57"/>
    <w:rsid w:val="009625A9"/>
    <w:rsid w:val="00963BDE"/>
    <w:rsid w:val="00963CE6"/>
    <w:rsid w:val="00964830"/>
    <w:rsid w:val="00964CB4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5054"/>
    <w:rsid w:val="009B5BFF"/>
    <w:rsid w:val="009B7EAD"/>
    <w:rsid w:val="009C0149"/>
    <w:rsid w:val="009C0295"/>
    <w:rsid w:val="009C0390"/>
    <w:rsid w:val="009C0BA8"/>
    <w:rsid w:val="009C1FC9"/>
    <w:rsid w:val="009C31BE"/>
    <w:rsid w:val="009C3495"/>
    <w:rsid w:val="009C3AD2"/>
    <w:rsid w:val="009C44F6"/>
    <w:rsid w:val="009C7782"/>
    <w:rsid w:val="009C7B0D"/>
    <w:rsid w:val="009D0D19"/>
    <w:rsid w:val="009D12B9"/>
    <w:rsid w:val="009D1F26"/>
    <w:rsid w:val="009D302B"/>
    <w:rsid w:val="009D4E0C"/>
    <w:rsid w:val="009D52C4"/>
    <w:rsid w:val="009D5705"/>
    <w:rsid w:val="009D5FA8"/>
    <w:rsid w:val="009D5FC7"/>
    <w:rsid w:val="009D74C2"/>
    <w:rsid w:val="009E0D97"/>
    <w:rsid w:val="009E124C"/>
    <w:rsid w:val="009E143A"/>
    <w:rsid w:val="009E2C68"/>
    <w:rsid w:val="009E35EA"/>
    <w:rsid w:val="009E585C"/>
    <w:rsid w:val="009F0C6F"/>
    <w:rsid w:val="009F2898"/>
    <w:rsid w:val="009F3A30"/>
    <w:rsid w:val="009F4581"/>
    <w:rsid w:val="009F4F2B"/>
    <w:rsid w:val="009F5173"/>
    <w:rsid w:val="009F58C8"/>
    <w:rsid w:val="009F6BC0"/>
    <w:rsid w:val="009F729E"/>
    <w:rsid w:val="009F7488"/>
    <w:rsid w:val="00A00C66"/>
    <w:rsid w:val="00A01D8E"/>
    <w:rsid w:val="00A01E8D"/>
    <w:rsid w:val="00A0274B"/>
    <w:rsid w:val="00A03006"/>
    <w:rsid w:val="00A03767"/>
    <w:rsid w:val="00A03DFE"/>
    <w:rsid w:val="00A046E0"/>
    <w:rsid w:val="00A04CC3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1B5B"/>
    <w:rsid w:val="00A21FD0"/>
    <w:rsid w:val="00A22833"/>
    <w:rsid w:val="00A22A2B"/>
    <w:rsid w:val="00A23425"/>
    <w:rsid w:val="00A23638"/>
    <w:rsid w:val="00A23906"/>
    <w:rsid w:val="00A23AA8"/>
    <w:rsid w:val="00A247C4"/>
    <w:rsid w:val="00A348C8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5131D"/>
    <w:rsid w:val="00A52E0E"/>
    <w:rsid w:val="00A532EC"/>
    <w:rsid w:val="00A53C0A"/>
    <w:rsid w:val="00A53C7E"/>
    <w:rsid w:val="00A55517"/>
    <w:rsid w:val="00A5551B"/>
    <w:rsid w:val="00A55792"/>
    <w:rsid w:val="00A5726B"/>
    <w:rsid w:val="00A6115C"/>
    <w:rsid w:val="00A61EDF"/>
    <w:rsid w:val="00A62AC3"/>
    <w:rsid w:val="00A643A4"/>
    <w:rsid w:val="00A65EFF"/>
    <w:rsid w:val="00A66446"/>
    <w:rsid w:val="00A70A1E"/>
    <w:rsid w:val="00A71A23"/>
    <w:rsid w:val="00A73A0B"/>
    <w:rsid w:val="00A74856"/>
    <w:rsid w:val="00A74B74"/>
    <w:rsid w:val="00A75D7E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425B"/>
    <w:rsid w:val="00AB6326"/>
    <w:rsid w:val="00AB6715"/>
    <w:rsid w:val="00AB72C2"/>
    <w:rsid w:val="00AB7913"/>
    <w:rsid w:val="00AC0799"/>
    <w:rsid w:val="00AC264D"/>
    <w:rsid w:val="00AC3867"/>
    <w:rsid w:val="00AC3E2A"/>
    <w:rsid w:val="00AC4750"/>
    <w:rsid w:val="00AD1012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1426"/>
    <w:rsid w:val="00B02CCF"/>
    <w:rsid w:val="00B02F75"/>
    <w:rsid w:val="00B03C9C"/>
    <w:rsid w:val="00B03D4A"/>
    <w:rsid w:val="00B0534B"/>
    <w:rsid w:val="00B054A0"/>
    <w:rsid w:val="00B1069B"/>
    <w:rsid w:val="00B11CF9"/>
    <w:rsid w:val="00B121BD"/>
    <w:rsid w:val="00B12750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6BCB"/>
    <w:rsid w:val="00B275D4"/>
    <w:rsid w:val="00B31477"/>
    <w:rsid w:val="00B31D6D"/>
    <w:rsid w:val="00B32DA6"/>
    <w:rsid w:val="00B34D33"/>
    <w:rsid w:val="00B375EA"/>
    <w:rsid w:val="00B3783A"/>
    <w:rsid w:val="00B40DDF"/>
    <w:rsid w:val="00B412B7"/>
    <w:rsid w:val="00B44881"/>
    <w:rsid w:val="00B45051"/>
    <w:rsid w:val="00B47022"/>
    <w:rsid w:val="00B507AC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F95"/>
    <w:rsid w:val="00B938B3"/>
    <w:rsid w:val="00B940B5"/>
    <w:rsid w:val="00B9577C"/>
    <w:rsid w:val="00B95CDA"/>
    <w:rsid w:val="00B97947"/>
    <w:rsid w:val="00BA0660"/>
    <w:rsid w:val="00BA1DE9"/>
    <w:rsid w:val="00BA208F"/>
    <w:rsid w:val="00BA2552"/>
    <w:rsid w:val="00BA390A"/>
    <w:rsid w:val="00BA4458"/>
    <w:rsid w:val="00BA457A"/>
    <w:rsid w:val="00BA4624"/>
    <w:rsid w:val="00BA5DA5"/>
    <w:rsid w:val="00BA7103"/>
    <w:rsid w:val="00BA7DC2"/>
    <w:rsid w:val="00BB1440"/>
    <w:rsid w:val="00BB25F5"/>
    <w:rsid w:val="00BB2C7D"/>
    <w:rsid w:val="00BB4E9A"/>
    <w:rsid w:val="00BB637F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E060D"/>
    <w:rsid w:val="00BE0E49"/>
    <w:rsid w:val="00BE2B39"/>
    <w:rsid w:val="00BE2E52"/>
    <w:rsid w:val="00BE4ACB"/>
    <w:rsid w:val="00BE6A19"/>
    <w:rsid w:val="00BE6AEC"/>
    <w:rsid w:val="00BE7CF7"/>
    <w:rsid w:val="00BF0BFF"/>
    <w:rsid w:val="00BF21C2"/>
    <w:rsid w:val="00BF29E3"/>
    <w:rsid w:val="00BF438B"/>
    <w:rsid w:val="00BF542C"/>
    <w:rsid w:val="00BF563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F62"/>
    <w:rsid w:val="00C062A8"/>
    <w:rsid w:val="00C0640E"/>
    <w:rsid w:val="00C06432"/>
    <w:rsid w:val="00C10A72"/>
    <w:rsid w:val="00C12C80"/>
    <w:rsid w:val="00C1412E"/>
    <w:rsid w:val="00C1413F"/>
    <w:rsid w:val="00C14FD2"/>
    <w:rsid w:val="00C1650C"/>
    <w:rsid w:val="00C17D8A"/>
    <w:rsid w:val="00C17EED"/>
    <w:rsid w:val="00C203FC"/>
    <w:rsid w:val="00C23A71"/>
    <w:rsid w:val="00C24126"/>
    <w:rsid w:val="00C243F8"/>
    <w:rsid w:val="00C2512E"/>
    <w:rsid w:val="00C25951"/>
    <w:rsid w:val="00C267EC"/>
    <w:rsid w:val="00C26C28"/>
    <w:rsid w:val="00C302BE"/>
    <w:rsid w:val="00C307CB"/>
    <w:rsid w:val="00C30E86"/>
    <w:rsid w:val="00C34E01"/>
    <w:rsid w:val="00C358F3"/>
    <w:rsid w:val="00C40404"/>
    <w:rsid w:val="00C4159B"/>
    <w:rsid w:val="00C43064"/>
    <w:rsid w:val="00C45428"/>
    <w:rsid w:val="00C50DA5"/>
    <w:rsid w:val="00C51D4A"/>
    <w:rsid w:val="00C52720"/>
    <w:rsid w:val="00C52D07"/>
    <w:rsid w:val="00C5400E"/>
    <w:rsid w:val="00C5435B"/>
    <w:rsid w:val="00C54A32"/>
    <w:rsid w:val="00C5627A"/>
    <w:rsid w:val="00C56BE2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74A3"/>
    <w:rsid w:val="00C6751F"/>
    <w:rsid w:val="00C678A0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426A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5F18"/>
    <w:rsid w:val="00CB6E93"/>
    <w:rsid w:val="00CB7A2F"/>
    <w:rsid w:val="00CC00B6"/>
    <w:rsid w:val="00CC13C9"/>
    <w:rsid w:val="00CC47CE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524"/>
    <w:rsid w:val="00CE3DDF"/>
    <w:rsid w:val="00CE48E1"/>
    <w:rsid w:val="00CE60FC"/>
    <w:rsid w:val="00CE6105"/>
    <w:rsid w:val="00CE777F"/>
    <w:rsid w:val="00CF0C9B"/>
    <w:rsid w:val="00CF0CB1"/>
    <w:rsid w:val="00CF36F4"/>
    <w:rsid w:val="00CF402C"/>
    <w:rsid w:val="00CF5E14"/>
    <w:rsid w:val="00CF6621"/>
    <w:rsid w:val="00D00A9B"/>
    <w:rsid w:val="00D010DA"/>
    <w:rsid w:val="00D02438"/>
    <w:rsid w:val="00D02492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17C60"/>
    <w:rsid w:val="00D23697"/>
    <w:rsid w:val="00D24381"/>
    <w:rsid w:val="00D24521"/>
    <w:rsid w:val="00D2614B"/>
    <w:rsid w:val="00D266ED"/>
    <w:rsid w:val="00D27B84"/>
    <w:rsid w:val="00D30936"/>
    <w:rsid w:val="00D35C9E"/>
    <w:rsid w:val="00D376D1"/>
    <w:rsid w:val="00D37BC5"/>
    <w:rsid w:val="00D41182"/>
    <w:rsid w:val="00D43FB3"/>
    <w:rsid w:val="00D44741"/>
    <w:rsid w:val="00D45449"/>
    <w:rsid w:val="00D45F5C"/>
    <w:rsid w:val="00D47BEF"/>
    <w:rsid w:val="00D50320"/>
    <w:rsid w:val="00D5056C"/>
    <w:rsid w:val="00D50FCF"/>
    <w:rsid w:val="00D52B25"/>
    <w:rsid w:val="00D54AD4"/>
    <w:rsid w:val="00D54FD6"/>
    <w:rsid w:val="00D5603E"/>
    <w:rsid w:val="00D567F5"/>
    <w:rsid w:val="00D56855"/>
    <w:rsid w:val="00D569E3"/>
    <w:rsid w:val="00D56C9A"/>
    <w:rsid w:val="00D60011"/>
    <w:rsid w:val="00D614F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78C"/>
    <w:rsid w:val="00D77046"/>
    <w:rsid w:val="00D778C1"/>
    <w:rsid w:val="00D807F6"/>
    <w:rsid w:val="00D81B77"/>
    <w:rsid w:val="00D83D97"/>
    <w:rsid w:val="00D83E24"/>
    <w:rsid w:val="00D85373"/>
    <w:rsid w:val="00D875CB"/>
    <w:rsid w:val="00D87B30"/>
    <w:rsid w:val="00D9206A"/>
    <w:rsid w:val="00D94597"/>
    <w:rsid w:val="00D95053"/>
    <w:rsid w:val="00D9585F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F15"/>
    <w:rsid w:val="00DA666A"/>
    <w:rsid w:val="00DA6B2D"/>
    <w:rsid w:val="00DA70C5"/>
    <w:rsid w:val="00DA7306"/>
    <w:rsid w:val="00DB0B27"/>
    <w:rsid w:val="00DB0EA3"/>
    <w:rsid w:val="00DB124B"/>
    <w:rsid w:val="00DB2938"/>
    <w:rsid w:val="00DB44B5"/>
    <w:rsid w:val="00DB5462"/>
    <w:rsid w:val="00DB6472"/>
    <w:rsid w:val="00DB64F4"/>
    <w:rsid w:val="00DB6F85"/>
    <w:rsid w:val="00DC079C"/>
    <w:rsid w:val="00DC09F1"/>
    <w:rsid w:val="00DC0E49"/>
    <w:rsid w:val="00DC1F4D"/>
    <w:rsid w:val="00DC319C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5BB"/>
    <w:rsid w:val="00DD6BB7"/>
    <w:rsid w:val="00DD754E"/>
    <w:rsid w:val="00DD7F47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5DDA"/>
    <w:rsid w:val="00DF7381"/>
    <w:rsid w:val="00E00937"/>
    <w:rsid w:val="00E00C75"/>
    <w:rsid w:val="00E046A3"/>
    <w:rsid w:val="00E046A8"/>
    <w:rsid w:val="00E04E69"/>
    <w:rsid w:val="00E066D0"/>
    <w:rsid w:val="00E0696F"/>
    <w:rsid w:val="00E06B24"/>
    <w:rsid w:val="00E07F41"/>
    <w:rsid w:val="00E1177D"/>
    <w:rsid w:val="00E12287"/>
    <w:rsid w:val="00E1281C"/>
    <w:rsid w:val="00E12A8C"/>
    <w:rsid w:val="00E13B5C"/>
    <w:rsid w:val="00E13D35"/>
    <w:rsid w:val="00E13DD2"/>
    <w:rsid w:val="00E14149"/>
    <w:rsid w:val="00E1674E"/>
    <w:rsid w:val="00E16882"/>
    <w:rsid w:val="00E17723"/>
    <w:rsid w:val="00E20F98"/>
    <w:rsid w:val="00E210E8"/>
    <w:rsid w:val="00E21541"/>
    <w:rsid w:val="00E22A6B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4342"/>
    <w:rsid w:val="00E35BAD"/>
    <w:rsid w:val="00E36275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4AA0"/>
    <w:rsid w:val="00E551DB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074A"/>
    <w:rsid w:val="00E70FAB"/>
    <w:rsid w:val="00E71588"/>
    <w:rsid w:val="00E72A3B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947AD"/>
    <w:rsid w:val="00E9638B"/>
    <w:rsid w:val="00EA1745"/>
    <w:rsid w:val="00EA1AEC"/>
    <w:rsid w:val="00EA22D5"/>
    <w:rsid w:val="00EA2F72"/>
    <w:rsid w:val="00EA3745"/>
    <w:rsid w:val="00EA55B1"/>
    <w:rsid w:val="00EA6632"/>
    <w:rsid w:val="00EA6D86"/>
    <w:rsid w:val="00EB0616"/>
    <w:rsid w:val="00EB2980"/>
    <w:rsid w:val="00EB3C72"/>
    <w:rsid w:val="00EB3EE8"/>
    <w:rsid w:val="00EB4575"/>
    <w:rsid w:val="00EB62DE"/>
    <w:rsid w:val="00EB64BA"/>
    <w:rsid w:val="00EB660A"/>
    <w:rsid w:val="00EB7439"/>
    <w:rsid w:val="00EC1D0F"/>
    <w:rsid w:val="00EC3B8F"/>
    <w:rsid w:val="00EC5F17"/>
    <w:rsid w:val="00ED0ED8"/>
    <w:rsid w:val="00ED1D6B"/>
    <w:rsid w:val="00ED3DDB"/>
    <w:rsid w:val="00ED4E56"/>
    <w:rsid w:val="00ED562B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834"/>
    <w:rsid w:val="00EF148C"/>
    <w:rsid w:val="00EF1D13"/>
    <w:rsid w:val="00EF2005"/>
    <w:rsid w:val="00EF26F5"/>
    <w:rsid w:val="00EF50F5"/>
    <w:rsid w:val="00EF631A"/>
    <w:rsid w:val="00EF66ED"/>
    <w:rsid w:val="00EF7B5D"/>
    <w:rsid w:val="00F0166E"/>
    <w:rsid w:val="00F01A14"/>
    <w:rsid w:val="00F0240E"/>
    <w:rsid w:val="00F0250E"/>
    <w:rsid w:val="00F028D9"/>
    <w:rsid w:val="00F02EB4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6B1F"/>
    <w:rsid w:val="00F1759D"/>
    <w:rsid w:val="00F176DF"/>
    <w:rsid w:val="00F17EFA"/>
    <w:rsid w:val="00F22568"/>
    <w:rsid w:val="00F23180"/>
    <w:rsid w:val="00F24B2C"/>
    <w:rsid w:val="00F24FB6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F3"/>
    <w:rsid w:val="00F674B5"/>
    <w:rsid w:val="00F67EE3"/>
    <w:rsid w:val="00F70D2B"/>
    <w:rsid w:val="00F7105D"/>
    <w:rsid w:val="00F7286F"/>
    <w:rsid w:val="00F7434E"/>
    <w:rsid w:val="00F758E2"/>
    <w:rsid w:val="00F75B94"/>
    <w:rsid w:val="00F75BD7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5667"/>
    <w:rsid w:val="00FA611D"/>
    <w:rsid w:val="00FA6EEF"/>
    <w:rsid w:val="00FA708B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3FB3"/>
    <w:rsid w:val="00FD3FF2"/>
    <w:rsid w:val="00FD494C"/>
    <w:rsid w:val="00FD5501"/>
    <w:rsid w:val="00FD661F"/>
    <w:rsid w:val="00FD7268"/>
    <w:rsid w:val="00FD7AE3"/>
    <w:rsid w:val="00FD7C8E"/>
    <w:rsid w:val="00FE1295"/>
    <w:rsid w:val="00FE26F4"/>
    <w:rsid w:val="00FE2EED"/>
    <w:rsid w:val="00FE4594"/>
    <w:rsid w:val="00FE5548"/>
    <w:rsid w:val="00FE59EB"/>
    <w:rsid w:val="00FE5D9A"/>
    <w:rsid w:val="00FE6898"/>
    <w:rsid w:val="00FE76EE"/>
    <w:rsid w:val="00FE7E83"/>
    <w:rsid w:val="00FF1094"/>
    <w:rsid w:val="00FF2412"/>
    <w:rsid w:val="00FF27BC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1</TotalTime>
  <Pages>1</Pages>
  <Words>266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Aseneth Cristina de la Cruz Cordova (DA)</cp:lastModifiedBy>
  <cp:revision>3</cp:revision>
  <cp:lastPrinted>2021-11-02T17:01:00Z</cp:lastPrinted>
  <dcterms:created xsi:type="dcterms:W3CDTF">2021-11-08T20:13:00Z</dcterms:created>
  <dcterms:modified xsi:type="dcterms:W3CDTF">2021-11-08T20:14:00Z</dcterms:modified>
</cp:coreProperties>
</file>