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34099" w:rsidRDefault="00834099" w:rsidP="008340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CASA ALMAZAN, S.A. DE C.V.</w:t>
      </w:r>
    </w:p>
    <w:p w:rsidR="00834099" w:rsidRDefault="00834099" w:rsidP="0083409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34099" w:rsidRDefault="00834099" w:rsidP="008340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4099" w:rsidRDefault="00834099" w:rsidP="0083409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34099" w:rsidP="008340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Equipos, Suministros y Accesorios para Deportes y Recreación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10" w:rsidRDefault="00964910">
      <w:r>
        <w:separator/>
      </w:r>
    </w:p>
  </w:endnote>
  <w:endnote w:type="continuationSeparator" w:id="0">
    <w:p w:rsidR="00964910" w:rsidRDefault="0096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10" w:rsidRDefault="00964910">
      <w:r>
        <w:separator/>
      </w:r>
    </w:p>
  </w:footnote>
  <w:footnote w:type="continuationSeparator" w:id="0">
    <w:p w:rsidR="00964910" w:rsidRDefault="0096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409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910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D7DD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2021-05-24T20:05:00Z</dcterms:created>
  <dcterms:modified xsi:type="dcterms:W3CDTF">2021-05-24T20:05:00Z</dcterms:modified>
</cp:coreProperties>
</file>