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289A" w:rsidRDefault="0006289A" w:rsidP="0006289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BRAND IMPACT</w:t>
      </w:r>
      <w:r w:rsidRPr="00014B1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6289A" w:rsidRDefault="0006289A" w:rsidP="0006289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6289A" w:rsidRDefault="0006289A" w:rsidP="0006289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289A" w:rsidRDefault="0006289A" w:rsidP="0006289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6289A" w:rsidP="0006289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3AD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8771 </w:t>
      </w:r>
      <w:r>
        <w:rPr>
          <w:rFonts w:ascii="Times New Roman" w:hAnsi="Times New Roman"/>
          <w:szCs w:val="24"/>
        </w:rPr>
        <w:t xml:space="preserve">con el giro:  </w:t>
      </w:r>
      <w:r w:rsidRPr="007E5F4A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</w:t>
      </w:r>
      <w:bookmarkStart w:id="0" w:name="_GoBack"/>
      <w:bookmarkEnd w:id="0"/>
      <w:r w:rsidR="00562AD5">
        <w:rPr>
          <w:rFonts w:ascii="Times New Roman" w:hAnsi="Times New Roman"/>
          <w:b/>
          <w:bCs/>
          <w:sz w:val="28"/>
          <w:szCs w:val="28"/>
        </w:rPr>
        <w:t>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643ADA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E1" w:rsidRDefault="005E14E1">
      <w:r>
        <w:separator/>
      </w:r>
    </w:p>
  </w:endnote>
  <w:endnote w:type="continuationSeparator" w:id="0">
    <w:p w:rsidR="005E14E1" w:rsidRDefault="005E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E1" w:rsidRDefault="005E14E1">
      <w:r>
        <w:separator/>
      </w:r>
    </w:p>
  </w:footnote>
  <w:footnote w:type="continuationSeparator" w:id="0">
    <w:p w:rsidR="005E14E1" w:rsidRDefault="005E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CAB28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2021-11-02T17:00:00Z</dcterms:created>
  <dcterms:modified xsi:type="dcterms:W3CDTF">2021-11-02T17:02:00Z</dcterms:modified>
</cp:coreProperties>
</file>