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90EFF" w:rsidRDefault="00090EFF" w:rsidP="00090EF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LOGISTICA MEDICA MTY, S.A. DE C.V.</w:t>
      </w:r>
    </w:p>
    <w:p w:rsidR="00090EFF" w:rsidRDefault="00090EFF" w:rsidP="00090EF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90EFF" w:rsidRDefault="00090EFF" w:rsidP="00090EF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90EFF" w:rsidRDefault="00090EFF" w:rsidP="00090EF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90EFF" w:rsidP="00090EF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8989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0EFF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0A" w:rsidRDefault="00846F0A">
      <w:r>
        <w:separator/>
      </w:r>
    </w:p>
  </w:endnote>
  <w:endnote w:type="continuationSeparator" w:id="0">
    <w:p w:rsidR="00846F0A" w:rsidRDefault="0084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0A" w:rsidRDefault="00846F0A">
      <w:r>
        <w:separator/>
      </w:r>
    </w:p>
  </w:footnote>
  <w:footnote w:type="continuationSeparator" w:id="0">
    <w:p w:rsidR="00846F0A" w:rsidRDefault="0084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0EFF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6F0A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092149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2021-03-25T15:33:00Z</dcterms:created>
  <dcterms:modified xsi:type="dcterms:W3CDTF">2021-03-25T15:33:00Z</dcterms:modified>
</cp:coreProperties>
</file>