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D6469B" w:rsidRDefault="00D6469B" w:rsidP="00D646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ORTIZ CASTAÑEDA J JUVENTINO</w:t>
      </w:r>
    </w:p>
    <w:p w:rsidR="00D6469B" w:rsidRDefault="00D6469B" w:rsidP="00D646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6469B" w:rsidRDefault="00D6469B" w:rsidP="00D646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469B" w:rsidRDefault="00D6469B" w:rsidP="00D6469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D6469B" w:rsidP="00D6469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469B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9039 </w:t>
      </w:r>
      <w:r>
        <w:rPr>
          <w:rFonts w:ascii="Times New Roman" w:hAnsi="Times New Roman"/>
          <w:szCs w:val="24"/>
        </w:rPr>
        <w:t xml:space="preserve">con el giro:  </w:t>
      </w:r>
      <w:r w:rsidRPr="00006FF0">
        <w:rPr>
          <w:rFonts w:ascii="Times New Roman" w:hAnsi="Times New Roman"/>
          <w:b/>
          <w:sz w:val="28"/>
          <w:szCs w:val="24"/>
        </w:rPr>
        <w:t>Equ</w:t>
      </w:r>
      <w:r>
        <w:rPr>
          <w:rFonts w:ascii="Times New Roman" w:hAnsi="Times New Roman"/>
          <w:b/>
          <w:sz w:val="28"/>
          <w:szCs w:val="24"/>
        </w:rPr>
        <w:t>ipos de Limpieza y Suministros;</w:t>
      </w:r>
      <w:r w:rsidRPr="00006FF0">
        <w:rPr>
          <w:rFonts w:ascii="Times New Roman" w:hAnsi="Times New Roman"/>
          <w:b/>
          <w:sz w:val="28"/>
          <w:szCs w:val="24"/>
        </w:rPr>
        <w:t xml:space="preserve"> Componentes y Suministros para Estructuras Edificación Construcción y Obras Civiles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D6469B" w:rsidRPr="00D6469B">
        <w:rPr>
          <w:rFonts w:ascii="Times New Roman" w:hAnsi="Times New Roman"/>
          <w:b/>
          <w:szCs w:val="24"/>
        </w:rPr>
        <w:t xml:space="preserve">persona física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D6469B" w:rsidRPr="00D6469B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9A" w:rsidRDefault="006E479A">
      <w:r>
        <w:separator/>
      </w:r>
    </w:p>
  </w:endnote>
  <w:endnote w:type="continuationSeparator" w:id="0">
    <w:p w:rsidR="006E479A" w:rsidRDefault="006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9A" w:rsidRDefault="006E479A">
      <w:r>
        <w:separator/>
      </w:r>
    </w:p>
  </w:footnote>
  <w:footnote w:type="continuationSeparator" w:id="0">
    <w:p w:rsidR="006E479A" w:rsidRDefault="006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0FB8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101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79A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2647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B747B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469B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1A1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5C0F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2021-09-22T21:01:00Z</cp:lastPrinted>
  <dcterms:created xsi:type="dcterms:W3CDTF">2021-09-22T21:47:00Z</dcterms:created>
  <dcterms:modified xsi:type="dcterms:W3CDTF">2021-09-22T21:47:00Z</dcterms:modified>
</cp:coreProperties>
</file>