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43BC4" w:rsidRDefault="00B43BC4" w:rsidP="00B43B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CONSULTORIA EDITORIAL PME, S.A. DE C.V.</w:t>
      </w:r>
    </w:p>
    <w:p w:rsidR="00B43BC4" w:rsidRDefault="00B43BC4" w:rsidP="00B43B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43BC4" w:rsidRDefault="00B43BC4" w:rsidP="00B43BC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43BC4" w:rsidRDefault="00B43BC4" w:rsidP="00B43BC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43BC4" w:rsidP="00B43BC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León, bajo </w:t>
      </w:r>
      <w:bookmarkStart w:id="0" w:name="_GoBack"/>
      <w:bookmarkEnd w:id="0"/>
      <w:r>
        <w:rPr>
          <w:rFonts w:ascii="Times New Roman" w:hAnsi="Times New Roman"/>
          <w:szCs w:val="24"/>
        </w:rPr>
        <w:t>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9071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3BC4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54" w:rsidRDefault="00D72E54">
      <w:r>
        <w:separator/>
      </w:r>
    </w:p>
  </w:endnote>
  <w:endnote w:type="continuationSeparator" w:id="0">
    <w:p w:rsidR="00D72E54" w:rsidRDefault="00D7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54" w:rsidRDefault="00D72E54">
      <w:r>
        <w:separator/>
      </w:r>
    </w:p>
  </w:footnote>
  <w:footnote w:type="continuationSeparator" w:id="0">
    <w:p w:rsidR="00D72E54" w:rsidRDefault="00D7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3BC4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2E54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89253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2021-06-04T17:08:00Z</dcterms:created>
  <dcterms:modified xsi:type="dcterms:W3CDTF">2021-06-04T17:08:00Z</dcterms:modified>
</cp:coreProperties>
</file>