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06430" w:rsidRDefault="00D06430" w:rsidP="00D0643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RAYAS DIAZ RAYMUNDO</w:t>
      </w:r>
    </w:p>
    <w:p w:rsidR="00D06430" w:rsidRDefault="00D06430" w:rsidP="00D0643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06430" w:rsidRDefault="00D06430" w:rsidP="00D0643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06430" w:rsidRDefault="00D06430" w:rsidP="00D0643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06430" w:rsidP="00D0643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04DC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9116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000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204DC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204DC9">
        <w:rPr>
          <w:rFonts w:ascii="Times New Roman" w:hAnsi="Times New Roman"/>
          <w:b/>
          <w:szCs w:val="24"/>
        </w:rPr>
        <w:t>física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204DC9">
        <w:rPr>
          <w:rFonts w:ascii="Times New Roman" w:hAnsi="Times New Roman"/>
          <w:b/>
          <w:szCs w:val="24"/>
        </w:rPr>
        <w:t>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CA" w:rsidRDefault="00AC04CA">
      <w:r>
        <w:separator/>
      </w:r>
    </w:p>
  </w:endnote>
  <w:endnote w:type="continuationSeparator" w:id="0">
    <w:p w:rsidR="00AC04CA" w:rsidRDefault="00AC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CA" w:rsidRDefault="00AC04CA">
      <w:r>
        <w:separator/>
      </w:r>
    </w:p>
  </w:footnote>
  <w:footnote w:type="continuationSeparator" w:id="0">
    <w:p w:rsidR="00AC04CA" w:rsidRDefault="00AC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62E2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65424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2021-07-01T21:38:00Z</dcterms:created>
  <dcterms:modified xsi:type="dcterms:W3CDTF">2021-07-01T21:38:00Z</dcterms:modified>
</cp:coreProperties>
</file>