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064C3A" w:rsidRDefault="00064C3A" w:rsidP="00064C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MAGALLANES ROBLES JUAN </w:t>
      </w:r>
    </w:p>
    <w:p w:rsidR="00064C3A" w:rsidRDefault="00064C3A" w:rsidP="00064C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64C3A" w:rsidRDefault="00064C3A" w:rsidP="00064C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4C3A" w:rsidRDefault="00064C3A" w:rsidP="00064C3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64C3A" w:rsidP="00064C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64C3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9139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1F" w:rsidRDefault="00F1781F">
      <w:r>
        <w:separator/>
      </w:r>
    </w:p>
  </w:endnote>
  <w:endnote w:type="continuationSeparator" w:id="0">
    <w:p w:rsidR="00F1781F" w:rsidRDefault="00F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1F" w:rsidRDefault="00F1781F">
      <w:r>
        <w:separator/>
      </w:r>
    </w:p>
  </w:footnote>
  <w:footnote w:type="continuationSeparator" w:id="0">
    <w:p w:rsidR="00F1781F" w:rsidRDefault="00F1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2021-09-15T22:15:00Z</cp:lastPrinted>
  <dcterms:created xsi:type="dcterms:W3CDTF">2021-09-15T22:34:00Z</dcterms:created>
  <dcterms:modified xsi:type="dcterms:W3CDTF">2021-09-15T22:34:00Z</dcterms:modified>
</cp:coreProperties>
</file>