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C7FEB" w:rsidRDefault="001C7FEB" w:rsidP="001C7FE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MTM PRODUCTOS Y SERVICIOS, S.A. DE C.V. </w:t>
      </w:r>
    </w:p>
    <w:p w:rsidR="001C7FEB" w:rsidRDefault="001C7FEB" w:rsidP="001C7FE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C7FEB" w:rsidRDefault="001C7FEB" w:rsidP="001C7FE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C7FEB" w:rsidRDefault="001C7FEB" w:rsidP="001C7FEB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76109C" w:rsidRPr="00186CAD" w:rsidRDefault="001C7FEB" w:rsidP="001C7FE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9396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9142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LIMPIEZA</w:t>
      </w:r>
      <w:r w:rsidR="00A9396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05202D">
        <w:rPr>
          <w:rFonts w:ascii="Times New Roman" w:hAnsi="Times New Roman"/>
          <w:b/>
          <w:szCs w:val="24"/>
        </w:rPr>
        <w:t>moral</w:t>
      </w:r>
      <w:r w:rsidR="00EA2F72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828F2">
        <w:rPr>
          <w:rFonts w:ascii="Times New Roman" w:hAnsi="Times New Roman"/>
          <w:b/>
          <w:bCs/>
          <w:sz w:val="28"/>
          <w:szCs w:val="28"/>
        </w:rPr>
        <w:t>Jun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05202D">
        <w:rPr>
          <w:rFonts w:ascii="Times New Roman" w:hAnsi="Times New Roman"/>
          <w:b/>
          <w:szCs w:val="24"/>
        </w:rPr>
        <w:t>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4828F2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</w:t>
      </w:r>
      <w:r w:rsidR="004828F2">
        <w:rPr>
          <w:rFonts w:ascii="Times New Roman" w:hAnsi="Times New Roman"/>
          <w:sz w:val="24"/>
          <w:szCs w:val="24"/>
        </w:rPr>
        <w:t>n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E2" w:rsidRDefault="00E962E2">
      <w:r>
        <w:separator/>
      </w:r>
    </w:p>
  </w:endnote>
  <w:endnote w:type="continuationSeparator" w:id="0">
    <w:p w:rsidR="00E962E2" w:rsidRDefault="00E9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E2" w:rsidRDefault="00E962E2">
      <w:r>
        <w:separator/>
      </w:r>
    </w:p>
  </w:footnote>
  <w:footnote w:type="continuationSeparator" w:id="0">
    <w:p w:rsidR="00E962E2" w:rsidRDefault="00E9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02D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1F98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C7FEB"/>
    <w:rsid w:val="001D1068"/>
    <w:rsid w:val="001D1C24"/>
    <w:rsid w:val="001D1CAB"/>
    <w:rsid w:val="001D2FE5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8F2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192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318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45D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86174"/>
    <w:rsid w:val="009946B3"/>
    <w:rsid w:val="00994830"/>
    <w:rsid w:val="00995064"/>
    <w:rsid w:val="0099548E"/>
    <w:rsid w:val="0099632E"/>
    <w:rsid w:val="00997535"/>
    <w:rsid w:val="009A113B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3964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24FF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62E2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3FA4EB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2021-07-01T21:01:00Z</dcterms:created>
  <dcterms:modified xsi:type="dcterms:W3CDTF">2021-07-01T21:01:00Z</dcterms:modified>
</cp:coreProperties>
</file>