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84AC1" w:rsidRDefault="00984AC1" w:rsidP="00984A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COMERCIALIZACION E INGENIERIA EN EQUIPO MEDICO, S.A. DE C.V. </w:t>
      </w:r>
    </w:p>
    <w:p w:rsidR="00984AC1" w:rsidRDefault="00984AC1" w:rsidP="00984A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84AC1" w:rsidRDefault="00984AC1" w:rsidP="00984A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84AC1" w:rsidRDefault="00984AC1" w:rsidP="00984AC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984AC1" w:rsidP="00984AC1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84AC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9167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B90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B515B0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9C77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FA" w:rsidRDefault="002729FA">
      <w:r>
        <w:separator/>
      </w:r>
    </w:p>
  </w:endnote>
  <w:endnote w:type="continuationSeparator" w:id="0">
    <w:p w:rsidR="002729FA" w:rsidRDefault="002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FA" w:rsidRDefault="002729FA">
      <w:r>
        <w:separator/>
      </w:r>
    </w:p>
  </w:footnote>
  <w:footnote w:type="continuationSeparator" w:id="0">
    <w:p w:rsidR="002729FA" w:rsidRDefault="0027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2021-08-09T22:58:00Z</dcterms:created>
  <dcterms:modified xsi:type="dcterms:W3CDTF">2021-08-09T23:00:00Z</dcterms:modified>
</cp:coreProperties>
</file>