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375873" w:rsidRDefault="00375873" w:rsidP="003758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COMERCIALIZADORA MEDICA ALVASAN, S.A. DE C.V.</w:t>
      </w:r>
    </w:p>
    <w:p w:rsidR="00375873" w:rsidRPr="00475322" w:rsidRDefault="00375873" w:rsidP="0037587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75873" w:rsidRDefault="00375873" w:rsidP="00375873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375873" w:rsidRDefault="00375873" w:rsidP="00375873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375873" w:rsidP="0037587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C0E4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9202 </w:t>
      </w:r>
      <w:r>
        <w:rPr>
          <w:rFonts w:ascii="Times New Roman" w:hAnsi="Times New Roman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n el giro: </w:t>
      </w:r>
      <w:r w:rsidRPr="00844CAA">
        <w:rPr>
          <w:rFonts w:ascii="Times New Roman" w:hAnsi="Times New Roman"/>
          <w:b/>
          <w:sz w:val="32"/>
          <w:szCs w:val="24"/>
        </w:rPr>
        <w:t>Equipo Médico, Accesorios y Suministros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C71E1F" w:rsidRPr="009452B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</w:t>
      </w:r>
      <w:r w:rsidR="00C71E1F" w:rsidRPr="00E41999">
        <w:rPr>
          <w:rFonts w:ascii="Times New Roman" w:hAnsi="Times New Roman"/>
          <w:szCs w:val="24"/>
        </w:rPr>
        <w:t xml:space="preserve">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45A19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84F62" w:rsidRPr="00B84F62">
        <w:rPr>
          <w:rFonts w:ascii="Times New Roman" w:hAnsi="Times New Roman"/>
          <w:b/>
          <w:szCs w:val="24"/>
        </w:rPr>
        <w:t>persona moral</w:t>
      </w:r>
      <w:r w:rsidR="00B84F62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452B1">
        <w:rPr>
          <w:rFonts w:ascii="Times New Roman" w:hAnsi="Times New Roman"/>
          <w:sz w:val="24"/>
          <w:szCs w:val="24"/>
        </w:rPr>
        <w:t>0</w:t>
      </w:r>
      <w:r w:rsidR="0019394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0D31D9">
        <w:rPr>
          <w:rFonts w:ascii="Times New Roman" w:hAnsi="Times New Roman"/>
          <w:sz w:val="24"/>
          <w:szCs w:val="24"/>
        </w:rPr>
        <w:t>septiembre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6A" w:rsidRDefault="00C8426A">
      <w:r>
        <w:separator/>
      </w:r>
    </w:p>
  </w:endnote>
  <w:endnote w:type="continuationSeparator" w:id="0">
    <w:p w:rsidR="00C8426A" w:rsidRDefault="00C8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6A" w:rsidRDefault="00C8426A">
      <w:r>
        <w:separator/>
      </w:r>
    </w:p>
  </w:footnote>
  <w:footnote w:type="continuationSeparator" w:id="0">
    <w:p w:rsidR="00C8426A" w:rsidRDefault="00C8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5A1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174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C1D0F"/>
    <w:rsid w:val="00EC3B8F"/>
    <w:rsid w:val="00EC5F17"/>
    <w:rsid w:val="00ED0ED8"/>
    <w:rsid w:val="00ED1D6B"/>
    <w:rsid w:val="00ED3DD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2021-09-06T15:01:00Z</cp:lastPrinted>
  <dcterms:created xsi:type="dcterms:W3CDTF">2021-09-06T22:14:00Z</dcterms:created>
  <dcterms:modified xsi:type="dcterms:W3CDTF">2021-09-06T22:14:00Z</dcterms:modified>
</cp:coreProperties>
</file>