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91E27" w:rsidRDefault="00291E27" w:rsidP="00291E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PINTURAS COVER, S.A. DE C.V.</w:t>
      </w:r>
    </w:p>
    <w:p w:rsidR="00291E27" w:rsidRDefault="00291E27" w:rsidP="00291E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1E27" w:rsidRDefault="00291E27" w:rsidP="00291E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1E27" w:rsidRDefault="00291E27" w:rsidP="00291E2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91E27" w:rsidP="00291E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C5" w:rsidRDefault="00681AC5">
      <w:r>
        <w:separator/>
      </w:r>
    </w:p>
  </w:endnote>
  <w:endnote w:type="continuationSeparator" w:id="0">
    <w:p w:rsidR="00681AC5" w:rsidRDefault="0068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C5" w:rsidRDefault="00681AC5">
      <w:r>
        <w:separator/>
      </w:r>
    </w:p>
  </w:footnote>
  <w:footnote w:type="continuationSeparator" w:id="0">
    <w:p w:rsidR="00681AC5" w:rsidRDefault="0068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1E27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1AC5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F99C1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2021-05-26T15:37:00Z</dcterms:created>
  <dcterms:modified xsi:type="dcterms:W3CDTF">2021-05-26T15:37:00Z</dcterms:modified>
</cp:coreProperties>
</file>