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E4B76" w:rsidRDefault="003E4B76" w:rsidP="003E4B7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MERCADO RODRIGUEZ ILEANA LIZETH</w:t>
      </w:r>
    </w:p>
    <w:p w:rsidR="003E4B76" w:rsidRDefault="003E4B76" w:rsidP="003E4B7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3E4B76" w:rsidRDefault="003E4B76" w:rsidP="003E4B7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E4B76" w:rsidRDefault="003E4B76" w:rsidP="003E4B7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E4B76" w:rsidP="003E4B7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438B1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9320 </w:t>
      </w:r>
      <w:r>
        <w:rPr>
          <w:rFonts w:ascii="Times New Roman" w:hAnsi="Times New Roman"/>
          <w:szCs w:val="24"/>
        </w:rPr>
        <w:t xml:space="preserve">con el giro:  </w:t>
      </w:r>
      <w:r w:rsidRPr="00C742FF">
        <w:rPr>
          <w:rFonts w:ascii="Times New Roman" w:hAnsi="Times New Roman"/>
          <w:b/>
          <w:sz w:val="28"/>
          <w:szCs w:val="24"/>
        </w:rPr>
        <w:t>Componentes y Equipos para Distribución y Sistemas de Acondicionamiento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438B1" w:rsidRPr="00C438B1">
        <w:rPr>
          <w:rFonts w:ascii="Times New Roman" w:hAnsi="Times New Roman"/>
          <w:b/>
          <w:szCs w:val="24"/>
        </w:rPr>
        <w:t>persona física</w:t>
      </w:r>
      <w:r w:rsidR="00C438B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C438B1" w:rsidRPr="00C438B1">
        <w:rPr>
          <w:rFonts w:ascii="Times New Roman" w:hAnsi="Times New Roman"/>
          <w:b/>
          <w:szCs w:val="24"/>
        </w:rPr>
        <w:t>persona física</w:t>
      </w:r>
      <w:r w:rsidR="00C438B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DD5C1D">
        <w:rPr>
          <w:rFonts w:ascii="Times New Roman" w:hAnsi="Times New Roman"/>
          <w:sz w:val="24"/>
          <w:szCs w:val="24"/>
        </w:rPr>
        <w:t>3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753" w:rsidRDefault="002F1753">
      <w:r>
        <w:separator/>
      </w:r>
    </w:p>
  </w:endnote>
  <w:endnote w:type="continuationSeparator" w:id="0">
    <w:p w:rsidR="002F1753" w:rsidRDefault="002F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753" w:rsidRDefault="002F1753">
      <w:r>
        <w:separator/>
      </w:r>
    </w:p>
  </w:footnote>
  <w:footnote w:type="continuationSeparator" w:id="0">
    <w:p w:rsidR="002F1753" w:rsidRDefault="002F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E3F895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2021-09-13T16:49:00Z</cp:lastPrinted>
  <dcterms:created xsi:type="dcterms:W3CDTF">2021-09-13T21:30:00Z</dcterms:created>
  <dcterms:modified xsi:type="dcterms:W3CDTF">2021-09-13T21:31:00Z</dcterms:modified>
</cp:coreProperties>
</file>