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BC1C72" w:rsidRPr="00E41999" w:rsidRDefault="00BC1C72" w:rsidP="00BC1C72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BC1C72" w:rsidRPr="00E41999" w:rsidRDefault="00BC1C72" w:rsidP="00BC1C72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BC1C72" w:rsidRPr="00E41999" w:rsidRDefault="00BC1C72" w:rsidP="00BC1C72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BC1C72" w:rsidRPr="00E41999" w:rsidRDefault="00BC1C72" w:rsidP="00BC1C72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C1C72" w:rsidRDefault="00BC1C72" w:rsidP="00BC1C72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C1C72" w:rsidRDefault="00BC1C72" w:rsidP="00BC1C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TORRES TOVAR JOSE JOSIMAR</w:t>
      </w:r>
    </w:p>
    <w:p w:rsidR="00BC1C72" w:rsidRDefault="00BC1C72" w:rsidP="00BC1C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C1C72" w:rsidRDefault="00BC1C72" w:rsidP="00BC1C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C1C72" w:rsidRDefault="00BC1C72" w:rsidP="00BC1C72">
      <w:pPr>
        <w:jc w:val="both"/>
        <w:rPr>
          <w:rFonts w:ascii="Times New Roman" w:hAnsi="Times New Roman"/>
          <w:szCs w:val="24"/>
          <w:lang w:val="es-MX"/>
        </w:rPr>
      </w:pPr>
    </w:p>
    <w:p w:rsidR="00BC1C72" w:rsidRPr="00186CAD" w:rsidRDefault="00BC1C72" w:rsidP="00BC1C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B736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9339 </w:t>
      </w:r>
      <w:r>
        <w:rPr>
          <w:rFonts w:ascii="Times New Roman" w:hAnsi="Times New Roman"/>
          <w:szCs w:val="24"/>
        </w:rPr>
        <w:t xml:space="preserve">con el giro:  </w:t>
      </w:r>
      <w:r w:rsidRPr="00EF687E">
        <w:rPr>
          <w:rFonts w:ascii="Times New Roman" w:hAnsi="Times New Roman"/>
          <w:b/>
          <w:sz w:val="28"/>
          <w:szCs w:val="24"/>
        </w:rPr>
        <w:t>Publicaciones Impresas</w:t>
      </w:r>
      <w:r>
        <w:rPr>
          <w:rFonts w:ascii="Times New Roman" w:hAnsi="Times New Roman"/>
          <w:b/>
          <w:sz w:val="28"/>
          <w:szCs w:val="24"/>
        </w:rPr>
        <w:t>,</w:t>
      </w:r>
      <w:r w:rsidRPr="00EF687E">
        <w:rPr>
          <w:rFonts w:ascii="Times New Roman" w:hAnsi="Times New Roman"/>
          <w:b/>
          <w:sz w:val="28"/>
          <w:szCs w:val="24"/>
        </w:rPr>
        <w:t xml:space="preserve"> Publicaci</w:t>
      </w:r>
      <w:r>
        <w:rPr>
          <w:rFonts w:ascii="Times New Roman" w:hAnsi="Times New Roman"/>
          <w:b/>
          <w:sz w:val="28"/>
          <w:szCs w:val="24"/>
        </w:rPr>
        <w:t>ones Electrónicas y Accesorios y</w:t>
      </w:r>
      <w:r w:rsidRPr="00EF687E">
        <w:rPr>
          <w:rFonts w:ascii="Times New Roman" w:hAnsi="Times New Roman"/>
          <w:b/>
          <w:sz w:val="28"/>
          <w:szCs w:val="24"/>
        </w:rPr>
        <w:t xml:space="preserve"> Servicios de Gestión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BC1C72" w:rsidRPr="00E41999" w:rsidRDefault="00BC1C72" w:rsidP="00BC1C72">
      <w:pPr>
        <w:jc w:val="both"/>
        <w:rPr>
          <w:rFonts w:ascii="Times New Roman" w:hAnsi="Times New Roman"/>
          <w:szCs w:val="24"/>
        </w:rPr>
      </w:pPr>
    </w:p>
    <w:p w:rsidR="00BC1C72" w:rsidRPr="00E41999" w:rsidRDefault="00BC1C72" w:rsidP="00BC1C72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4B736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BC1C72" w:rsidRPr="00E41999" w:rsidRDefault="00BC1C72" w:rsidP="00BC1C72">
      <w:pPr>
        <w:jc w:val="both"/>
        <w:rPr>
          <w:rFonts w:ascii="Times New Roman" w:hAnsi="Times New Roman"/>
          <w:szCs w:val="24"/>
        </w:rPr>
      </w:pPr>
    </w:p>
    <w:p w:rsidR="00BC1C72" w:rsidRPr="00E41999" w:rsidRDefault="00BC1C72" w:rsidP="00BC1C72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4B736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BC1C72" w:rsidRPr="00E41999" w:rsidRDefault="00BC1C72" w:rsidP="00BC1C72">
      <w:pPr>
        <w:jc w:val="both"/>
        <w:rPr>
          <w:rFonts w:ascii="Times New Roman" w:hAnsi="Times New Roman"/>
          <w:szCs w:val="24"/>
        </w:rPr>
      </w:pPr>
    </w:p>
    <w:p w:rsidR="00BC1C72" w:rsidRPr="00E41999" w:rsidRDefault="00BC1C72" w:rsidP="00BC1C72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BC1C72" w:rsidRDefault="00BC1C72" w:rsidP="00BC1C72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BC1C72" w:rsidRDefault="00BC1C72" w:rsidP="00BC1C72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BC1C72" w:rsidRDefault="00BC1C72" w:rsidP="00BC1C7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 de agosto de 2021.</w:t>
      </w:r>
    </w:p>
    <w:p w:rsidR="00BC1C72" w:rsidRDefault="00BC1C72" w:rsidP="00BC1C72">
      <w:pPr>
        <w:rPr>
          <w:rFonts w:ascii="Times New Roman" w:hAnsi="Times New Roman"/>
          <w:szCs w:val="24"/>
          <w:lang w:val="es-MX"/>
        </w:rPr>
      </w:pPr>
    </w:p>
    <w:p w:rsidR="00BC1C72" w:rsidRDefault="00BC1C72" w:rsidP="00BC1C72">
      <w:pPr>
        <w:jc w:val="center"/>
        <w:rPr>
          <w:rFonts w:ascii="Times New Roman" w:hAnsi="Times New Roman"/>
          <w:szCs w:val="24"/>
          <w:lang w:val="es-MX"/>
        </w:rPr>
      </w:pPr>
    </w:p>
    <w:p w:rsidR="00BC1C72" w:rsidRDefault="00BC1C72" w:rsidP="00BC1C72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BC1C72" w:rsidRDefault="00BC1C72" w:rsidP="00BC1C72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BC1C72" w:rsidP="00BC1C72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  <w:bookmarkStart w:id="0" w:name="_GoBack"/>
      <w:bookmarkEnd w:id="0"/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E2" w:rsidRDefault="000113E2">
      <w:r>
        <w:separator/>
      </w:r>
    </w:p>
  </w:endnote>
  <w:endnote w:type="continuationSeparator" w:id="0">
    <w:p w:rsidR="000113E2" w:rsidRDefault="0001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E2" w:rsidRDefault="000113E2">
      <w:r>
        <w:separator/>
      </w:r>
    </w:p>
  </w:footnote>
  <w:footnote w:type="continuationSeparator" w:id="0">
    <w:p w:rsidR="000113E2" w:rsidRDefault="0001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13E2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2021-08-31T20:34:00Z</cp:lastPrinted>
  <dcterms:created xsi:type="dcterms:W3CDTF">2021-08-31T20:35:00Z</dcterms:created>
  <dcterms:modified xsi:type="dcterms:W3CDTF">2021-08-31T20:35:00Z</dcterms:modified>
</cp:coreProperties>
</file>