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E58A0" w:rsidRDefault="007E58A0" w:rsidP="007E58A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ATARAXIA CONTENIDOS, S.A.S. DE C.V.</w:t>
      </w:r>
    </w:p>
    <w:p w:rsidR="007E58A0" w:rsidRDefault="007E58A0" w:rsidP="007E58A0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7E58A0" w:rsidRDefault="007E58A0" w:rsidP="007E58A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58A0" w:rsidRDefault="007E58A0" w:rsidP="007E58A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E58A0" w:rsidP="007E58A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658A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9380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C33D6C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658A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4A" w:rsidRDefault="0059484A">
      <w:r>
        <w:separator/>
      </w:r>
    </w:p>
  </w:endnote>
  <w:endnote w:type="continuationSeparator" w:id="0">
    <w:p w:rsidR="0059484A" w:rsidRDefault="0059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4A" w:rsidRDefault="0059484A">
      <w:r>
        <w:separator/>
      </w:r>
    </w:p>
  </w:footnote>
  <w:footnote w:type="continuationSeparator" w:id="0">
    <w:p w:rsidR="0059484A" w:rsidRDefault="0059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ADB7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2021-12-15T23:58:00Z</cp:lastPrinted>
  <dcterms:created xsi:type="dcterms:W3CDTF">2021-12-16T15:00:00Z</dcterms:created>
  <dcterms:modified xsi:type="dcterms:W3CDTF">2021-12-16T15:00:00Z</dcterms:modified>
</cp:coreProperties>
</file>