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029DB" w:rsidRDefault="009029DB" w:rsidP="009029D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VITASANITAS, S.A. DE C.V. </w:t>
      </w:r>
    </w:p>
    <w:p w:rsidR="009029DB" w:rsidRDefault="009029DB" w:rsidP="009029DB">
      <w:pPr>
        <w:jc w:val="both"/>
        <w:rPr>
          <w:rFonts w:ascii="Times New Roman" w:hAnsi="Times New Roman"/>
          <w:b/>
          <w:szCs w:val="24"/>
          <w:lang w:val="es-MX"/>
        </w:rPr>
      </w:pPr>
    </w:p>
    <w:p w:rsidR="009029DB" w:rsidRDefault="009029DB" w:rsidP="009029D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029DB" w:rsidRDefault="009029DB" w:rsidP="009029D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9029DB" w:rsidP="009029DB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029DB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9395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Pr="00A00955">
        <w:rPr>
          <w:rFonts w:ascii="Times New Roman" w:hAnsi="Times New Roman"/>
          <w:b/>
          <w:sz w:val="28"/>
          <w:szCs w:val="24"/>
        </w:rPr>
        <w:t>MEDICINAS Y PRODUCTOS FARMACEUTICOS</w:t>
      </w:r>
      <w:r w:rsidR="006A3ABF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6A3ABF"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7B4D0C">
        <w:rPr>
          <w:rFonts w:ascii="Times New Roman" w:hAnsi="Times New Roman"/>
          <w:b/>
          <w:szCs w:val="24"/>
        </w:rPr>
        <w:t>persona moral</w:t>
      </w:r>
      <w:r w:rsidR="007B4D0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410EF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7B4D0C">
        <w:rPr>
          <w:rFonts w:ascii="Times New Roman" w:hAnsi="Times New Roman"/>
          <w:b/>
          <w:szCs w:val="24"/>
        </w:rPr>
        <w:t>persona moral</w:t>
      </w:r>
      <w:r w:rsidR="007B4D0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FC6E55" w:rsidRDefault="00FC6E55" w:rsidP="00FC6E5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</w:t>
      </w:r>
      <w:r w:rsidR="0094036A">
        <w:rPr>
          <w:rFonts w:ascii="Times New Roman" w:hAnsi="Times New Roman"/>
          <w:sz w:val="24"/>
          <w:szCs w:val="24"/>
        </w:rPr>
        <w:t>Universitaria, 0</w:t>
      </w:r>
      <w:r w:rsidR="009C7782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 </w:t>
      </w:r>
      <w:r w:rsidR="00436A28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FC6E55" w:rsidRDefault="00FC6E55" w:rsidP="00FC6E55">
      <w:pPr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</w:t>
      </w:r>
      <w:r w:rsidR="0002160C">
        <w:rPr>
          <w:rFonts w:ascii="Times New Roman" w:hAnsi="Times New Roman"/>
          <w:b/>
          <w:szCs w:val="24"/>
          <w:lang w:val="es-MX"/>
        </w:rPr>
        <w:t>DUARDO</w:t>
      </w:r>
      <w:r>
        <w:rPr>
          <w:rFonts w:ascii="Times New Roman" w:hAnsi="Times New Roman"/>
          <w:b/>
          <w:szCs w:val="24"/>
          <w:lang w:val="es-MX"/>
        </w:rPr>
        <w:t xml:space="preserve"> SÁNCHEZ PLASCENCIA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FC6E55" w:rsidP="007F162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D64" w:rsidRDefault="00B81D64">
      <w:r>
        <w:separator/>
      </w:r>
    </w:p>
  </w:endnote>
  <w:endnote w:type="continuationSeparator" w:id="0">
    <w:p w:rsidR="00B81D64" w:rsidRDefault="00B8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D64" w:rsidRDefault="00B81D64">
      <w:r>
        <w:separator/>
      </w:r>
    </w:p>
  </w:footnote>
  <w:footnote w:type="continuationSeparator" w:id="0">
    <w:p w:rsidR="00B81D64" w:rsidRDefault="00B81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4D46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1D64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70C43"/>
    <w:rsid w:val="00C71516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D02566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2021-08-04T15:14:00Z</cp:lastPrinted>
  <dcterms:created xsi:type="dcterms:W3CDTF">2021-08-09T17:12:00Z</dcterms:created>
  <dcterms:modified xsi:type="dcterms:W3CDTF">2021-08-09T17:12:00Z</dcterms:modified>
</cp:coreProperties>
</file>