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A0584" w:rsidRDefault="00EA0584" w:rsidP="00EA058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COMERSA DEL NORESTE, S.A. DE C.V.</w:t>
      </w:r>
    </w:p>
    <w:p w:rsidR="00EA0584" w:rsidRDefault="00EA0584" w:rsidP="00EA0584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EA0584" w:rsidRDefault="00EA0584" w:rsidP="00EA058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0584" w:rsidRDefault="00EA0584" w:rsidP="00EA058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A0584" w:rsidP="00EA058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9412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EA0584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C7AC9">
        <w:rPr>
          <w:rFonts w:ascii="Times New Roman" w:hAnsi="Times New Roman"/>
          <w:sz w:val="24"/>
          <w:szCs w:val="24"/>
        </w:rPr>
        <w:t>sitaria, 28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06" w:rsidRDefault="00434D06">
      <w:r>
        <w:separator/>
      </w:r>
    </w:p>
  </w:endnote>
  <w:endnote w:type="continuationSeparator" w:id="0">
    <w:p w:rsidR="00434D06" w:rsidRDefault="0043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06" w:rsidRDefault="00434D06">
      <w:r>
        <w:separator/>
      </w:r>
    </w:p>
  </w:footnote>
  <w:footnote w:type="continuationSeparator" w:id="0">
    <w:p w:rsidR="00434D06" w:rsidRDefault="0043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4D06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0584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BFEDA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2021-04-29T16:08:00Z</dcterms:created>
  <dcterms:modified xsi:type="dcterms:W3CDTF">2021-04-29T16:08:00Z</dcterms:modified>
</cp:coreProperties>
</file>