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7F252B" w:rsidRPr="00433ED7" w:rsidRDefault="007F252B" w:rsidP="007F252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RIOS CANTU ROBERTO JAVIER</w:t>
      </w:r>
    </w:p>
    <w:p w:rsidR="007F252B" w:rsidRPr="00E41999" w:rsidRDefault="007F252B" w:rsidP="007F252B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7F252B" w:rsidRPr="00E41999" w:rsidRDefault="007F252B" w:rsidP="007F252B">
      <w:pPr>
        <w:jc w:val="both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szCs w:val="24"/>
          <w:lang w:val="es-MX"/>
        </w:rPr>
        <w:t xml:space="preserve"> P R E S E NT E.-</w:t>
      </w:r>
    </w:p>
    <w:p w:rsidR="007F252B" w:rsidRPr="00E41999" w:rsidRDefault="007F252B" w:rsidP="007F252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F252B" w:rsidP="007F252B">
      <w:pPr>
        <w:jc w:val="both"/>
        <w:rPr>
          <w:rFonts w:ascii="Times New Roman" w:hAnsi="Times New Roman"/>
          <w:b/>
          <w:sz w:val="28"/>
          <w:szCs w:val="24"/>
        </w:rPr>
      </w:pPr>
      <w:r w:rsidRPr="00E41999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7F252B">
        <w:rPr>
          <w:rFonts w:ascii="Times New Roman" w:hAnsi="Times New Roman"/>
          <w:b/>
          <w:szCs w:val="24"/>
        </w:rPr>
        <w:t>persona física</w:t>
      </w:r>
      <w:r w:rsidRPr="00E4199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E41999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9427</w:t>
      </w:r>
      <w:r w:rsidRPr="00E41999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VENTA DE BOLSAS DE PLASTICO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1D5F2C" w:rsidRPr="00CC053E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</w:t>
      </w:r>
      <w:r w:rsidR="001D5F2C" w:rsidRPr="00E41999">
        <w:rPr>
          <w:rFonts w:ascii="Times New Roman" w:hAnsi="Times New Roman"/>
          <w:szCs w:val="24"/>
        </w:rPr>
        <w:t xml:space="preserve">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64B5A" w:rsidRPr="00164B5A">
        <w:rPr>
          <w:rFonts w:ascii="Times New Roman" w:hAnsi="Times New Roman"/>
          <w:b/>
          <w:szCs w:val="24"/>
        </w:rPr>
        <w:t>persona física</w:t>
      </w:r>
      <w:r w:rsidR="00164B5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7F252B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D9" w:rsidRDefault="005858D9">
      <w:r>
        <w:separator/>
      </w:r>
    </w:p>
  </w:endnote>
  <w:endnote w:type="continuationSeparator" w:id="0">
    <w:p w:rsidR="005858D9" w:rsidRDefault="0058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D9" w:rsidRDefault="005858D9">
      <w:r>
        <w:separator/>
      </w:r>
    </w:p>
  </w:footnote>
  <w:footnote w:type="continuationSeparator" w:id="0">
    <w:p w:rsidR="005858D9" w:rsidRDefault="0058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5170CF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2021-09-15T22:15:00Z</cp:lastPrinted>
  <dcterms:created xsi:type="dcterms:W3CDTF">2021-09-17T18:35:00Z</dcterms:created>
  <dcterms:modified xsi:type="dcterms:W3CDTF">2021-09-17T18:35:00Z</dcterms:modified>
</cp:coreProperties>
</file>