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01C3C" w:rsidRDefault="0032439E" w:rsidP="00901C3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2439E">
        <w:rPr>
          <w:rFonts w:ascii="Times New Roman" w:hAnsi="Times New Roman"/>
          <w:b/>
          <w:sz w:val="28"/>
          <w:szCs w:val="28"/>
          <w:lang w:val="es-MX"/>
        </w:rPr>
        <w:t>SOPORTE MEDICO INTEGRAL, S.A. DE C.V.</w:t>
      </w:r>
    </w:p>
    <w:p w:rsidR="00901C3C" w:rsidRDefault="00901C3C" w:rsidP="00901C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1C3C" w:rsidRDefault="00901C3C" w:rsidP="00901C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01C3C" w:rsidP="00901C3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42BE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2439E">
        <w:rPr>
          <w:rFonts w:ascii="Times New Roman" w:hAnsi="Times New Roman"/>
          <w:b/>
          <w:sz w:val="32"/>
          <w:szCs w:val="32"/>
        </w:rPr>
        <w:t>9430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2439E" w:rsidRPr="0032439E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2439E">
        <w:rPr>
          <w:rFonts w:ascii="Times New Roman" w:hAnsi="Times New Roman"/>
          <w:sz w:val="24"/>
          <w:szCs w:val="24"/>
        </w:rPr>
        <w:t>sitaria, 12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F8" w:rsidRDefault="00C243F8">
      <w:r>
        <w:separator/>
      </w:r>
    </w:p>
  </w:endnote>
  <w:endnote w:type="continuationSeparator" w:id="0">
    <w:p w:rsidR="00C243F8" w:rsidRDefault="00C2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F8" w:rsidRDefault="00C243F8">
      <w:r>
        <w:separator/>
      </w:r>
    </w:p>
  </w:footnote>
  <w:footnote w:type="continuationSeparator" w:id="0">
    <w:p w:rsidR="00C243F8" w:rsidRDefault="00C2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BD44A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2021-05-12T14:58:00Z</dcterms:created>
  <dcterms:modified xsi:type="dcterms:W3CDTF">2021-05-12T14:58:00Z</dcterms:modified>
</cp:coreProperties>
</file>