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F5E14" w:rsidRDefault="0013712B" w:rsidP="00CF5E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3712B">
        <w:rPr>
          <w:rFonts w:ascii="Times New Roman" w:hAnsi="Times New Roman"/>
          <w:b/>
          <w:sz w:val="28"/>
          <w:szCs w:val="28"/>
          <w:lang w:val="es-MX"/>
        </w:rPr>
        <w:t>ENLACES INTEGRALES ARCO S.A. DE C.V.</w:t>
      </w:r>
    </w:p>
    <w:p w:rsidR="0013712B" w:rsidRDefault="0013712B" w:rsidP="00CF5E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F5E14" w:rsidRDefault="00CF5E14" w:rsidP="00CF5E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E14" w:rsidRDefault="00CF5E14" w:rsidP="00CF5E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F5E14" w:rsidP="00CF5E1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601F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12B">
        <w:rPr>
          <w:rFonts w:ascii="Times New Roman" w:hAnsi="Times New Roman"/>
          <w:b/>
          <w:sz w:val="32"/>
          <w:szCs w:val="32"/>
        </w:rPr>
        <w:t>9472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712B" w:rsidRPr="0013712B">
        <w:rPr>
          <w:rFonts w:ascii="Times New Roman" w:hAnsi="Times New Roman"/>
          <w:b/>
          <w:sz w:val="28"/>
          <w:szCs w:val="24"/>
        </w:rPr>
        <w:t>Servicios de Edificación</w:t>
      </w:r>
      <w:r w:rsidR="0013712B">
        <w:rPr>
          <w:rFonts w:ascii="Times New Roman" w:hAnsi="Times New Roman"/>
          <w:b/>
          <w:sz w:val="28"/>
          <w:szCs w:val="24"/>
        </w:rPr>
        <w:t>,</w:t>
      </w:r>
      <w:bookmarkStart w:id="0" w:name="_GoBack"/>
      <w:bookmarkEnd w:id="0"/>
      <w:r w:rsidR="0013712B" w:rsidRPr="0013712B">
        <w:rPr>
          <w:rFonts w:ascii="Times New Roman" w:hAnsi="Times New Roman"/>
          <w:b/>
          <w:sz w:val="28"/>
          <w:szCs w:val="24"/>
        </w:rPr>
        <w:t xml:space="preserve"> Construcción de Instalaciones y Mantenimiento</w:t>
      </w:r>
      <w:r w:rsidRPr="00D45F59">
        <w:rPr>
          <w:rFonts w:ascii="Times New Roman" w:hAnsi="Times New Roman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EA" w:rsidRDefault="00B375EA">
      <w:r>
        <w:separator/>
      </w:r>
    </w:p>
  </w:endnote>
  <w:endnote w:type="continuationSeparator" w:id="0">
    <w:p w:rsidR="00B375EA" w:rsidRDefault="00B3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EA" w:rsidRDefault="00B375EA">
      <w:r>
        <w:separator/>
      </w:r>
    </w:p>
  </w:footnote>
  <w:footnote w:type="continuationSeparator" w:id="0">
    <w:p w:rsidR="00B375EA" w:rsidRDefault="00B3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E81F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2021-09-13T16:49:00Z</cp:lastPrinted>
  <dcterms:created xsi:type="dcterms:W3CDTF">2021-09-13T17:57:00Z</dcterms:created>
  <dcterms:modified xsi:type="dcterms:W3CDTF">2021-09-13T17:58:00Z</dcterms:modified>
</cp:coreProperties>
</file>