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965FF6" w:rsidRDefault="0076109C" w:rsidP="00965FF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056782" w:rsidRDefault="00056782" w:rsidP="00056782">
      <w:pPr>
        <w:tabs>
          <w:tab w:val="left" w:pos="1455"/>
        </w:tabs>
        <w:jc w:val="both"/>
        <w:rPr>
          <w:rFonts w:ascii="Times New Roman" w:hAnsi="Times New Roman"/>
          <w:b/>
          <w:sz w:val="28"/>
          <w:szCs w:val="28"/>
          <w:lang w:val="es-MX"/>
        </w:rPr>
      </w:pPr>
      <w:r>
        <w:rPr>
          <w:rFonts w:ascii="Times New Roman" w:hAnsi="Times New Roman"/>
          <w:b/>
          <w:sz w:val="28"/>
          <w:szCs w:val="28"/>
          <w:lang w:val="es-MX"/>
        </w:rPr>
        <w:t xml:space="preserve">MOGA PROYECTOS DE TECNOLOGIA, S.A. DE C.V.   </w:t>
      </w:r>
    </w:p>
    <w:p w:rsidR="00056782" w:rsidRDefault="00056782" w:rsidP="00056782">
      <w:pPr>
        <w:jc w:val="both"/>
        <w:rPr>
          <w:rFonts w:ascii="Times New Roman" w:hAnsi="Times New Roman"/>
          <w:b/>
          <w:sz w:val="28"/>
          <w:szCs w:val="28"/>
          <w:lang w:val="es-MX"/>
        </w:rPr>
      </w:pPr>
    </w:p>
    <w:p w:rsidR="00056782" w:rsidRDefault="00056782" w:rsidP="00056782">
      <w:pPr>
        <w:jc w:val="both"/>
        <w:rPr>
          <w:rFonts w:ascii="Times New Roman" w:hAnsi="Times New Roman"/>
          <w:szCs w:val="24"/>
          <w:lang w:val="es-MX"/>
        </w:rPr>
      </w:pPr>
      <w:r>
        <w:rPr>
          <w:rFonts w:ascii="Times New Roman" w:hAnsi="Times New Roman"/>
          <w:szCs w:val="24"/>
          <w:lang w:val="es-MX"/>
        </w:rPr>
        <w:t xml:space="preserve"> P R E S E NT E.-</w:t>
      </w:r>
    </w:p>
    <w:p w:rsidR="00056782" w:rsidRDefault="00056782" w:rsidP="00056782">
      <w:pPr>
        <w:jc w:val="both"/>
        <w:rPr>
          <w:rFonts w:ascii="Times New Roman" w:hAnsi="Times New Roman"/>
          <w:szCs w:val="24"/>
          <w:lang w:val="es-MX"/>
        </w:rPr>
      </w:pPr>
    </w:p>
    <w:p w:rsidR="0076109C" w:rsidRPr="00056782" w:rsidRDefault="00056782" w:rsidP="00056782">
      <w:pPr>
        <w:jc w:val="both"/>
        <w:rPr>
          <w:rFonts w:ascii="Times New Roman" w:hAnsi="Times New Roman"/>
          <w:b/>
          <w:sz w:val="28"/>
          <w:szCs w:val="28"/>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9501 </w:t>
      </w:r>
      <w:r>
        <w:rPr>
          <w:rFonts w:ascii="Times New Roman" w:hAnsi="Times New Roman"/>
          <w:szCs w:val="24"/>
        </w:rPr>
        <w:t>con el giro:</w:t>
      </w:r>
      <w:r w:rsidRPr="00056782">
        <w:rPr>
          <w:rFonts w:ascii="Times New Roman" w:hAnsi="Times New Roman"/>
          <w:sz w:val="28"/>
          <w:szCs w:val="28"/>
        </w:rPr>
        <w:t xml:space="preserve"> </w:t>
      </w:r>
      <w:r w:rsidRPr="00056782">
        <w:rPr>
          <w:rFonts w:ascii="Times New Roman" w:hAnsi="Times New Roman"/>
          <w:b/>
          <w:sz w:val="28"/>
          <w:szCs w:val="28"/>
        </w:rPr>
        <w:t xml:space="preserve"> Difusión de Tecnologías de Información</w:t>
      </w:r>
      <w:r w:rsidR="00931703" w:rsidRPr="00056782">
        <w:rPr>
          <w:rFonts w:ascii="Times New Roman" w:hAnsi="Times New Roman"/>
          <w:b/>
          <w:sz w:val="28"/>
          <w:szCs w:val="28"/>
        </w:rPr>
        <w:t xml:space="preserve"> </w:t>
      </w:r>
      <w:r w:rsidR="00845A53" w:rsidRPr="00056782">
        <w:rPr>
          <w:rFonts w:ascii="Times New Roman" w:hAnsi="Times New Roman"/>
          <w:b/>
          <w:sz w:val="28"/>
          <w:szCs w:val="28"/>
        </w:rPr>
        <w:t xml:space="preserve"> </w:t>
      </w:r>
      <w:r w:rsidR="0076109C" w:rsidRPr="00E41999">
        <w:rPr>
          <w:rFonts w:ascii="Times New Roman" w:hAnsi="Times New Roman"/>
          <w:szCs w:val="24"/>
        </w:rPr>
        <w:t>lo anterior, en virtud de haber cumplido satisfactoriame</w:t>
      </w:r>
      <w:bookmarkStart w:id="0" w:name="_GoBack"/>
      <w:bookmarkEnd w:id="0"/>
      <w:r w:rsidR="0076109C" w:rsidRPr="00E41999">
        <w:rPr>
          <w:rFonts w:ascii="Times New Roman" w:hAnsi="Times New Roman"/>
          <w:szCs w:val="24"/>
        </w:rPr>
        <w:t>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w:t>
      </w:r>
      <w:r w:rsidR="00AA135B">
        <w:rPr>
          <w:rFonts w:ascii="Times New Roman" w:hAnsi="Times New Roman"/>
          <w:szCs w:val="24"/>
        </w:rPr>
        <w:t>q</w:t>
      </w:r>
      <w:r w:rsidR="00D23697">
        <w:rPr>
          <w:rFonts w:ascii="Times New Roman" w:hAnsi="Times New Roman"/>
          <w:szCs w:val="24"/>
        </w:rPr>
        <w:t>ue ha obtenido la persona moral</w:t>
      </w:r>
      <w:r w:rsidRPr="00E41999">
        <w:rPr>
          <w:rFonts w:ascii="Times New Roman" w:hAnsi="Times New Roman"/>
          <w:szCs w:val="24"/>
        </w:rPr>
        <w:t xml:space="preserve"> dentro del padrón de proveedores de la Universidad Autónoma de Nuevo León, con una vigencia hasta el mes de </w:t>
      </w:r>
      <w:proofErr w:type="gramStart"/>
      <w:r w:rsidR="00F40786">
        <w:rPr>
          <w:rFonts w:ascii="Times New Roman" w:hAnsi="Times New Roman"/>
          <w:b/>
          <w:bCs/>
          <w:sz w:val="28"/>
          <w:szCs w:val="28"/>
        </w:rPr>
        <w:t>Mayo</w:t>
      </w:r>
      <w:proofErr w:type="gramEnd"/>
      <w:r w:rsidRPr="00E41999">
        <w:rPr>
          <w:rFonts w:ascii="Times New Roman" w:hAnsi="Times New Roman"/>
          <w:b/>
          <w:bCs/>
          <w:sz w:val="28"/>
          <w:szCs w:val="28"/>
        </w:rPr>
        <w:t xml:space="preserve"> de 20</w:t>
      </w:r>
      <w:r w:rsidR="009D0D19">
        <w:rPr>
          <w:rFonts w:ascii="Times New Roman" w:hAnsi="Times New Roman"/>
          <w:b/>
          <w:bCs/>
          <w:sz w:val="28"/>
          <w:szCs w:val="28"/>
        </w:rPr>
        <w:t>2</w:t>
      </w:r>
      <w:r w:rsidR="00DE336E">
        <w:rPr>
          <w:rFonts w:ascii="Times New Roman" w:hAnsi="Times New Roman"/>
          <w:b/>
          <w:bCs/>
          <w:sz w:val="28"/>
          <w:szCs w:val="28"/>
        </w:rPr>
        <w:t>2</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Por lo tanto, se hace de su conocimiento que a partir de este momento y durante la vigencia del registro como proveedor de la Universidad Autónoma</w:t>
      </w:r>
      <w:r w:rsidR="00AA135B">
        <w:rPr>
          <w:rFonts w:ascii="Times New Roman" w:hAnsi="Times New Roman"/>
          <w:szCs w:val="24"/>
        </w:rPr>
        <w:t xml:space="preserve"> </w:t>
      </w:r>
      <w:r w:rsidR="00D23697">
        <w:rPr>
          <w:rFonts w:ascii="Times New Roman" w:hAnsi="Times New Roman"/>
          <w:szCs w:val="24"/>
        </w:rPr>
        <w:t>de Nuevo León, la persona moral</w:t>
      </w:r>
      <w:r w:rsidRPr="00E41999">
        <w:rPr>
          <w:rFonts w:ascii="Times New Roman" w:hAnsi="Times New Roman"/>
          <w:szCs w:val="24"/>
        </w:rPr>
        <w:t xml:space="preserve">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6136D6">
        <w:rPr>
          <w:rFonts w:ascii="Times New Roman" w:hAnsi="Times New Roman"/>
          <w:sz w:val="24"/>
          <w:szCs w:val="24"/>
        </w:rPr>
        <w:t>sitaria, 24</w:t>
      </w:r>
      <w:r w:rsidR="00F40786">
        <w:rPr>
          <w:rFonts w:ascii="Times New Roman" w:hAnsi="Times New Roman"/>
          <w:sz w:val="24"/>
          <w:szCs w:val="24"/>
        </w:rPr>
        <w:t xml:space="preserve"> de mayo</w:t>
      </w:r>
      <w:r w:rsidR="00DE336E">
        <w:rPr>
          <w:rFonts w:ascii="Times New Roman" w:hAnsi="Times New Roman"/>
          <w:sz w:val="24"/>
          <w:szCs w:val="24"/>
        </w:rPr>
        <w:t xml:space="preserve"> de 2021</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2A87" w:rsidRDefault="00882A87">
      <w:r>
        <w:separator/>
      </w:r>
    </w:p>
  </w:endnote>
  <w:endnote w:type="continuationSeparator" w:id="0">
    <w:p w:rsidR="00882A87" w:rsidRDefault="00882A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2A87" w:rsidRDefault="00882A87">
      <w:r>
        <w:separator/>
      </w:r>
    </w:p>
  </w:footnote>
  <w:footnote w:type="continuationSeparator" w:id="0">
    <w:p w:rsidR="00882A87" w:rsidRDefault="00882A8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4A5E"/>
    <w:rsid w:val="0000540C"/>
    <w:rsid w:val="00006288"/>
    <w:rsid w:val="00012180"/>
    <w:rsid w:val="000128ED"/>
    <w:rsid w:val="00014788"/>
    <w:rsid w:val="00014B1E"/>
    <w:rsid w:val="00016227"/>
    <w:rsid w:val="00016E01"/>
    <w:rsid w:val="00020635"/>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37E12"/>
    <w:rsid w:val="00040E65"/>
    <w:rsid w:val="00041536"/>
    <w:rsid w:val="0004161E"/>
    <w:rsid w:val="0004222E"/>
    <w:rsid w:val="00044D10"/>
    <w:rsid w:val="000460BC"/>
    <w:rsid w:val="00051DB8"/>
    <w:rsid w:val="000531C1"/>
    <w:rsid w:val="00053C66"/>
    <w:rsid w:val="00054B1E"/>
    <w:rsid w:val="0005649B"/>
    <w:rsid w:val="00056782"/>
    <w:rsid w:val="00056A26"/>
    <w:rsid w:val="00060EB8"/>
    <w:rsid w:val="0006170F"/>
    <w:rsid w:val="00061E1A"/>
    <w:rsid w:val="00062B41"/>
    <w:rsid w:val="0006313E"/>
    <w:rsid w:val="000654D3"/>
    <w:rsid w:val="00070D68"/>
    <w:rsid w:val="00071EA7"/>
    <w:rsid w:val="000726F8"/>
    <w:rsid w:val="000808FB"/>
    <w:rsid w:val="0008273D"/>
    <w:rsid w:val="000836BD"/>
    <w:rsid w:val="00083CC2"/>
    <w:rsid w:val="00085767"/>
    <w:rsid w:val="00090DBC"/>
    <w:rsid w:val="00091410"/>
    <w:rsid w:val="00091914"/>
    <w:rsid w:val="000935DE"/>
    <w:rsid w:val="00094F10"/>
    <w:rsid w:val="000A164B"/>
    <w:rsid w:val="000A35ED"/>
    <w:rsid w:val="000B2445"/>
    <w:rsid w:val="000B3ADA"/>
    <w:rsid w:val="000B4031"/>
    <w:rsid w:val="000B57F9"/>
    <w:rsid w:val="000B5E25"/>
    <w:rsid w:val="000B7F74"/>
    <w:rsid w:val="000C0FD7"/>
    <w:rsid w:val="000C10AC"/>
    <w:rsid w:val="000C144B"/>
    <w:rsid w:val="000C2BD5"/>
    <w:rsid w:val="000C2C35"/>
    <w:rsid w:val="000C4918"/>
    <w:rsid w:val="000C5145"/>
    <w:rsid w:val="000C5393"/>
    <w:rsid w:val="000C68C3"/>
    <w:rsid w:val="000C7F2B"/>
    <w:rsid w:val="000D19E2"/>
    <w:rsid w:val="000D3992"/>
    <w:rsid w:val="000D4687"/>
    <w:rsid w:val="000D61EF"/>
    <w:rsid w:val="000E22C3"/>
    <w:rsid w:val="000E354B"/>
    <w:rsid w:val="000E5FCE"/>
    <w:rsid w:val="000E63E2"/>
    <w:rsid w:val="000E63ED"/>
    <w:rsid w:val="000E647F"/>
    <w:rsid w:val="000E6F14"/>
    <w:rsid w:val="000F04F3"/>
    <w:rsid w:val="000F186A"/>
    <w:rsid w:val="000F3ED8"/>
    <w:rsid w:val="000F49DD"/>
    <w:rsid w:val="000F4F90"/>
    <w:rsid w:val="000F66EC"/>
    <w:rsid w:val="000F6C22"/>
    <w:rsid w:val="000F70FE"/>
    <w:rsid w:val="000F7CDB"/>
    <w:rsid w:val="0010377E"/>
    <w:rsid w:val="00103F8C"/>
    <w:rsid w:val="00107667"/>
    <w:rsid w:val="00107C31"/>
    <w:rsid w:val="0011101C"/>
    <w:rsid w:val="0011174B"/>
    <w:rsid w:val="0011214A"/>
    <w:rsid w:val="001121D1"/>
    <w:rsid w:val="00112987"/>
    <w:rsid w:val="001129A7"/>
    <w:rsid w:val="00112A0D"/>
    <w:rsid w:val="001136A6"/>
    <w:rsid w:val="0011573A"/>
    <w:rsid w:val="001170A1"/>
    <w:rsid w:val="001174A7"/>
    <w:rsid w:val="0012145C"/>
    <w:rsid w:val="00124472"/>
    <w:rsid w:val="001266FD"/>
    <w:rsid w:val="001279EC"/>
    <w:rsid w:val="00131902"/>
    <w:rsid w:val="001327BA"/>
    <w:rsid w:val="00135664"/>
    <w:rsid w:val="001357BF"/>
    <w:rsid w:val="00135B85"/>
    <w:rsid w:val="00135F2D"/>
    <w:rsid w:val="001364F8"/>
    <w:rsid w:val="00140B41"/>
    <w:rsid w:val="001417A3"/>
    <w:rsid w:val="00142027"/>
    <w:rsid w:val="00142BE6"/>
    <w:rsid w:val="00143D19"/>
    <w:rsid w:val="00145519"/>
    <w:rsid w:val="001465B1"/>
    <w:rsid w:val="001471E9"/>
    <w:rsid w:val="001531E6"/>
    <w:rsid w:val="00153E1F"/>
    <w:rsid w:val="00156893"/>
    <w:rsid w:val="00156CEF"/>
    <w:rsid w:val="00160A46"/>
    <w:rsid w:val="00161EB8"/>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49B"/>
    <w:rsid w:val="00181820"/>
    <w:rsid w:val="00182438"/>
    <w:rsid w:val="00183B28"/>
    <w:rsid w:val="00183F14"/>
    <w:rsid w:val="0018441D"/>
    <w:rsid w:val="00186497"/>
    <w:rsid w:val="00186CAD"/>
    <w:rsid w:val="0018785D"/>
    <w:rsid w:val="00187C99"/>
    <w:rsid w:val="00190E2C"/>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B6842"/>
    <w:rsid w:val="001C00CF"/>
    <w:rsid w:val="001C0FC1"/>
    <w:rsid w:val="001C2674"/>
    <w:rsid w:val="001C2E51"/>
    <w:rsid w:val="001C4622"/>
    <w:rsid w:val="001C4BBC"/>
    <w:rsid w:val="001C52A4"/>
    <w:rsid w:val="001C58EB"/>
    <w:rsid w:val="001C7D2C"/>
    <w:rsid w:val="001D1068"/>
    <w:rsid w:val="001D1C24"/>
    <w:rsid w:val="001D1CAB"/>
    <w:rsid w:val="001D554C"/>
    <w:rsid w:val="001D5B25"/>
    <w:rsid w:val="001E082C"/>
    <w:rsid w:val="001E13BC"/>
    <w:rsid w:val="001E1B09"/>
    <w:rsid w:val="001E1D81"/>
    <w:rsid w:val="001E2234"/>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1EAC"/>
    <w:rsid w:val="00202076"/>
    <w:rsid w:val="00202451"/>
    <w:rsid w:val="00202907"/>
    <w:rsid w:val="002034C8"/>
    <w:rsid w:val="0020407C"/>
    <w:rsid w:val="00204C3E"/>
    <w:rsid w:val="00205F7A"/>
    <w:rsid w:val="0020625F"/>
    <w:rsid w:val="002069BA"/>
    <w:rsid w:val="00206E03"/>
    <w:rsid w:val="002075FF"/>
    <w:rsid w:val="00211D3C"/>
    <w:rsid w:val="00211F76"/>
    <w:rsid w:val="00212874"/>
    <w:rsid w:val="00215282"/>
    <w:rsid w:val="00217090"/>
    <w:rsid w:val="00217FB9"/>
    <w:rsid w:val="0022146D"/>
    <w:rsid w:val="0022198A"/>
    <w:rsid w:val="00221CB5"/>
    <w:rsid w:val="00221FB9"/>
    <w:rsid w:val="0022318C"/>
    <w:rsid w:val="002241A0"/>
    <w:rsid w:val="00225747"/>
    <w:rsid w:val="00226646"/>
    <w:rsid w:val="00226BEA"/>
    <w:rsid w:val="002277CE"/>
    <w:rsid w:val="00233E64"/>
    <w:rsid w:val="0024436C"/>
    <w:rsid w:val="00245479"/>
    <w:rsid w:val="002471D5"/>
    <w:rsid w:val="00247200"/>
    <w:rsid w:val="00247C30"/>
    <w:rsid w:val="00251750"/>
    <w:rsid w:val="00251AAD"/>
    <w:rsid w:val="00253698"/>
    <w:rsid w:val="00253C5D"/>
    <w:rsid w:val="002548F6"/>
    <w:rsid w:val="00254BE4"/>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87D12"/>
    <w:rsid w:val="002921CB"/>
    <w:rsid w:val="002A11CF"/>
    <w:rsid w:val="002A5655"/>
    <w:rsid w:val="002A6693"/>
    <w:rsid w:val="002A6FFF"/>
    <w:rsid w:val="002B304C"/>
    <w:rsid w:val="002C3A85"/>
    <w:rsid w:val="002C3CA8"/>
    <w:rsid w:val="002C494B"/>
    <w:rsid w:val="002C4B45"/>
    <w:rsid w:val="002C5657"/>
    <w:rsid w:val="002C5D86"/>
    <w:rsid w:val="002D0665"/>
    <w:rsid w:val="002D27A4"/>
    <w:rsid w:val="002D29DB"/>
    <w:rsid w:val="002D2F01"/>
    <w:rsid w:val="002D3AA6"/>
    <w:rsid w:val="002D4207"/>
    <w:rsid w:val="002D4A66"/>
    <w:rsid w:val="002D4D9F"/>
    <w:rsid w:val="002D547E"/>
    <w:rsid w:val="002D5E53"/>
    <w:rsid w:val="002D65A9"/>
    <w:rsid w:val="002D6EDC"/>
    <w:rsid w:val="002E1909"/>
    <w:rsid w:val="002E1F9A"/>
    <w:rsid w:val="002E2964"/>
    <w:rsid w:val="002E3A50"/>
    <w:rsid w:val="002E3BF7"/>
    <w:rsid w:val="002E51ED"/>
    <w:rsid w:val="002E54A0"/>
    <w:rsid w:val="002E5746"/>
    <w:rsid w:val="002E62AC"/>
    <w:rsid w:val="002E68D2"/>
    <w:rsid w:val="002F0032"/>
    <w:rsid w:val="002F05B2"/>
    <w:rsid w:val="002F25A4"/>
    <w:rsid w:val="002F289A"/>
    <w:rsid w:val="002F4612"/>
    <w:rsid w:val="002F66E1"/>
    <w:rsid w:val="00301456"/>
    <w:rsid w:val="0030349F"/>
    <w:rsid w:val="00303EF3"/>
    <w:rsid w:val="00305ED0"/>
    <w:rsid w:val="003069FF"/>
    <w:rsid w:val="00307ADF"/>
    <w:rsid w:val="003106C2"/>
    <w:rsid w:val="00311E4C"/>
    <w:rsid w:val="003139E9"/>
    <w:rsid w:val="00313B7E"/>
    <w:rsid w:val="00313F54"/>
    <w:rsid w:val="00314643"/>
    <w:rsid w:val="00314C85"/>
    <w:rsid w:val="00315622"/>
    <w:rsid w:val="00315B9B"/>
    <w:rsid w:val="003227BC"/>
    <w:rsid w:val="0032439E"/>
    <w:rsid w:val="00327C15"/>
    <w:rsid w:val="003315C9"/>
    <w:rsid w:val="003330CB"/>
    <w:rsid w:val="00334454"/>
    <w:rsid w:val="00334509"/>
    <w:rsid w:val="003349DD"/>
    <w:rsid w:val="00337A7F"/>
    <w:rsid w:val="00341760"/>
    <w:rsid w:val="00341D89"/>
    <w:rsid w:val="00342CA6"/>
    <w:rsid w:val="00344ECB"/>
    <w:rsid w:val="0034593B"/>
    <w:rsid w:val="00346658"/>
    <w:rsid w:val="00347C9F"/>
    <w:rsid w:val="00347DE2"/>
    <w:rsid w:val="0035164A"/>
    <w:rsid w:val="0035171E"/>
    <w:rsid w:val="003522B1"/>
    <w:rsid w:val="003525C7"/>
    <w:rsid w:val="00356697"/>
    <w:rsid w:val="00357D1A"/>
    <w:rsid w:val="00360038"/>
    <w:rsid w:val="0036025D"/>
    <w:rsid w:val="00360CEC"/>
    <w:rsid w:val="00361392"/>
    <w:rsid w:val="00362894"/>
    <w:rsid w:val="00362CFC"/>
    <w:rsid w:val="003632F1"/>
    <w:rsid w:val="00363660"/>
    <w:rsid w:val="00363A58"/>
    <w:rsid w:val="00365B74"/>
    <w:rsid w:val="00365BE2"/>
    <w:rsid w:val="0037011E"/>
    <w:rsid w:val="00371B7F"/>
    <w:rsid w:val="00371CB3"/>
    <w:rsid w:val="003728C3"/>
    <w:rsid w:val="0037453D"/>
    <w:rsid w:val="003745FD"/>
    <w:rsid w:val="003759D7"/>
    <w:rsid w:val="00377E1F"/>
    <w:rsid w:val="00382A8E"/>
    <w:rsid w:val="00382B0A"/>
    <w:rsid w:val="00387793"/>
    <w:rsid w:val="003908A9"/>
    <w:rsid w:val="00394B58"/>
    <w:rsid w:val="003A15FA"/>
    <w:rsid w:val="003A1B6E"/>
    <w:rsid w:val="003A22F6"/>
    <w:rsid w:val="003A2386"/>
    <w:rsid w:val="003A33D1"/>
    <w:rsid w:val="003A359E"/>
    <w:rsid w:val="003A46D7"/>
    <w:rsid w:val="003A693E"/>
    <w:rsid w:val="003A708B"/>
    <w:rsid w:val="003A7969"/>
    <w:rsid w:val="003B0940"/>
    <w:rsid w:val="003B164E"/>
    <w:rsid w:val="003B1CE0"/>
    <w:rsid w:val="003B3BA1"/>
    <w:rsid w:val="003B4AD7"/>
    <w:rsid w:val="003B59BE"/>
    <w:rsid w:val="003B7737"/>
    <w:rsid w:val="003B79A2"/>
    <w:rsid w:val="003C15BD"/>
    <w:rsid w:val="003C2534"/>
    <w:rsid w:val="003C2EF0"/>
    <w:rsid w:val="003C2FFC"/>
    <w:rsid w:val="003C6859"/>
    <w:rsid w:val="003C7AC9"/>
    <w:rsid w:val="003D0AD5"/>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48AC"/>
    <w:rsid w:val="003F7704"/>
    <w:rsid w:val="00401702"/>
    <w:rsid w:val="00402442"/>
    <w:rsid w:val="00402C10"/>
    <w:rsid w:val="00403D92"/>
    <w:rsid w:val="0040418D"/>
    <w:rsid w:val="00406725"/>
    <w:rsid w:val="00406FAB"/>
    <w:rsid w:val="00407719"/>
    <w:rsid w:val="004124F1"/>
    <w:rsid w:val="0041331A"/>
    <w:rsid w:val="00413532"/>
    <w:rsid w:val="00413D31"/>
    <w:rsid w:val="00414238"/>
    <w:rsid w:val="00415AFC"/>
    <w:rsid w:val="00417F7F"/>
    <w:rsid w:val="00420D56"/>
    <w:rsid w:val="004220AE"/>
    <w:rsid w:val="0042221B"/>
    <w:rsid w:val="0042353A"/>
    <w:rsid w:val="00423A73"/>
    <w:rsid w:val="00424D2F"/>
    <w:rsid w:val="004257A5"/>
    <w:rsid w:val="00425FB4"/>
    <w:rsid w:val="004261B4"/>
    <w:rsid w:val="00426C37"/>
    <w:rsid w:val="00427BD2"/>
    <w:rsid w:val="00432682"/>
    <w:rsid w:val="004336AE"/>
    <w:rsid w:val="00433ED7"/>
    <w:rsid w:val="00435E34"/>
    <w:rsid w:val="00436F94"/>
    <w:rsid w:val="00440E92"/>
    <w:rsid w:val="00441EBA"/>
    <w:rsid w:val="00442D3A"/>
    <w:rsid w:val="00444390"/>
    <w:rsid w:val="00444416"/>
    <w:rsid w:val="004477D6"/>
    <w:rsid w:val="00450A9B"/>
    <w:rsid w:val="004538EB"/>
    <w:rsid w:val="00454474"/>
    <w:rsid w:val="0045525A"/>
    <w:rsid w:val="00457323"/>
    <w:rsid w:val="00457F15"/>
    <w:rsid w:val="004634FE"/>
    <w:rsid w:val="004645DF"/>
    <w:rsid w:val="00466FE6"/>
    <w:rsid w:val="0046728C"/>
    <w:rsid w:val="00470464"/>
    <w:rsid w:val="004714BB"/>
    <w:rsid w:val="00471D31"/>
    <w:rsid w:val="00473254"/>
    <w:rsid w:val="004749EF"/>
    <w:rsid w:val="00474D9E"/>
    <w:rsid w:val="00475005"/>
    <w:rsid w:val="00475322"/>
    <w:rsid w:val="0047649B"/>
    <w:rsid w:val="004775F4"/>
    <w:rsid w:val="00480498"/>
    <w:rsid w:val="00481132"/>
    <w:rsid w:val="004813C9"/>
    <w:rsid w:val="00481C05"/>
    <w:rsid w:val="00482A2C"/>
    <w:rsid w:val="00482B28"/>
    <w:rsid w:val="00483AD7"/>
    <w:rsid w:val="00484049"/>
    <w:rsid w:val="00484450"/>
    <w:rsid w:val="00485554"/>
    <w:rsid w:val="00485EB8"/>
    <w:rsid w:val="004860B2"/>
    <w:rsid w:val="00487D04"/>
    <w:rsid w:val="00490620"/>
    <w:rsid w:val="004906F8"/>
    <w:rsid w:val="0049139C"/>
    <w:rsid w:val="00491404"/>
    <w:rsid w:val="00491D67"/>
    <w:rsid w:val="004922EC"/>
    <w:rsid w:val="0049336E"/>
    <w:rsid w:val="00493FCA"/>
    <w:rsid w:val="004946B7"/>
    <w:rsid w:val="00495B79"/>
    <w:rsid w:val="004A01F8"/>
    <w:rsid w:val="004A1A40"/>
    <w:rsid w:val="004A5358"/>
    <w:rsid w:val="004A5564"/>
    <w:rsid w:val="004A5644"/>
    <w:rsid w:val="004B21E8"/>
    <w:rsid w:val="004B2620"/>
    <w:rsid w:val="004B61E7"/>
    <w:rsid w:val="004C0179"/>
    <w:rsid w:val="004C0D32"/>
    <w:rsid w:val="004C14D6"/>
    <w:rsid w:val="004C1E61"/>
    <w:rsid w:val="004C6D9F"/>
    <w:rsid w:val="004D0B8D"/>
    <w:rsid w:val="004D121A"/>
    <w:rsid w:val="004D1226"/>
    <w:rsid w:val="004D2F0A"/>
    <w:rsid w:val="004D2F46"/>
    <w:rsid w:val="004D5F11"/>
    <w:rsid w:val="004D6012"/>
    <w:rsid w:val="004D612F"/>
    <w:rsid w:val="004E05F0"/>
    <w:rsid w:val="004E213B"/>
    <w:rsid w:val="004E51C0"/>
    <w:rsid w:val="004E63A8"/>
    <w:rsid w:val="004E66FB"/>
    <w:rsid w:val="004E74EC"/>
    <w:rsid w:val="004F069F"/>
    <w:rsid w:val="004F1050"/>
    <w:rsid w:val="004F2A34"/>
    <w:rsid w:val="004F2D27"/>
    <w:rsid w:val="004F40E1"/>
    <w:rsid w:val="004F4E1E"/>
    <w:rsid w:val="004F4EF3"/>
    <w:rsid w:val="004F4F53"/>
    <w:rsid w:val="004F54C1"/>
    <w:rsid w:val="004F59D4"/>
    <w:rsid w:val="004F6570"/>
    <w:rsid w:val="004F673A"/>
    <w:rsid w:val="005001AF"/>
    <w:rsid w:val="005012BA"/>
    <w:rsid w:val="0050409A"/>
    <w:rsid w:val="00505A96"/>
    <w:rsid w:val="00506F43"/>
    <w:rsid w:val="00507786"/>
    <w:rsid w:val="00507928"/>
    <w:rsid w:val="00511D59"/>
    <w:rsid w:val="00513879"/>
    <w:rsid w:val="005145FE"/>
    <w:rsid w:val="0051503B"/>
    <w:rsid w:val="005212AF"/>
    <w:rsid w:val="005228BE"/>
    <w:rsid w:val="00530830"/>
    <w:rsid w:val="0053089D"/>
    <w:rsid w:val="005310D8"/>
    <w:rsid w:val="0053310B"/>
    <w:rsid w:val="00534FBF"/>
    <w:rsid w:val="0053669E"/>
    <w:rsid w:val="0053692F"/>
    <w:rsid w:val="00537871"/>
    <w:rsid w:val="00541307"/>
    <w:rsid w:val="0054227A"/>
    <w:rsid w:val="0054291D"/>
    <w:rsid w:val="00544C88"/>
    <w:rsid w:val="00550887"/>
    <w:rsid w:val="005509AA"/>
    <w:rsid w:val="005519FB"/>
    <w:rsid w:val="0055472A"/>
    <w:rsid w:val="005551F4"/>
    <w:rsid w:val="005562EA"/>
    <w:rsid w:val="00557B6D"/>
    <w:rsid w:val="0056006C"/>
    <w:rsid w:val="00562EBD"/>
    <w:rsid w:val="00563FFE"/>
    <w:rsid w:val="00565C3E"/>
    <w:rsid w:val="00565DFD"/>
    <w:rsid w:val="00566355"/>
    <w:rsid w:val="00573821"/>
    <w:rsid w:val="00574560"/>
    <w:rsid w:val="005745BB"/>
    <w:rsid w:val="005768EF"/>
    <w:rsid w:val="00581A9A"/>
    <w:rsid w:val="005825C7"/>
    <w:rsid w:val="005858D0"/>
    <w:rsid w:val="005863C7"/>
    <w:rsid w:val="00590360"/>
    <w:rsid w:val="005955CE"/>
    <w:rsid w:val="00597D4A"/>
    <w:rsid w:val="005A0084"/>
    <w:rsid w:val="005A2E27"/>
    <w:rsid w:val="005A2E71"/>
    <w:rsid w:val="005A5F74"/>
    <w:rsid w:val="005A6E72"/>
    <w:rsid w:val="005B0692"/>
    <w:rsid w:val="005B0B5F"/>
    <w:rsid w:val="005B2367"/>
    <w:rsid w:val="005B2CDC"/>
    <w:rsid w:val="005B3319"/>
    <w:rsid w:val="005B4698"/>
    <w:rsid w:val="005B678B"/>
    <w:rsid w:val="005B76A9"/>
    <w:rsid w:val="005C00A0"/>
    <w:rsid w:val="005C6176"/>
    <w:rsid w:val="005C713A"/>
    <w:rsid w:val="005D101D"/>
    <w:rsid w:val="005D1057"/>
    <w:rsid w:val="005D119F"/>
    <w:rsid w:val="005D1A22"/>
    <w:rsid w:val="005D633A"/>
    <w:rsid w:val="005E1701"/>
    <w:rsid w:val="005E2219"/>
    <w:rsid w:val="005E270D"/>
    <w:rsid w:val="005E2AC6"/>
    <w:rsid w:val="005E2F0C"/>
    <w:rsid w:val="005E5A68"/>
    <w:rsid w:val="005E5B5E"/>
    <w:rsid w:val="005E7A8E"/>
    <w:rsid w:val="005F0890"/>
    <w:rsid w:val="005F29F2"/>
    <w:rsid w:val="005F35E0"/>
    <w:rsid w:val="005F4133"/>
    <w:rsid w:val="005F5431"/>
    <w:rsid w:val="005F71DC"/>
    <w:rsid w:val="005F7FE5"/>
    <w:rsid w:val="006021A0"/>
    <w:rsid w:val="00602228"/>
    <w:rsid w:val="0060238C"/>
    <w:rsid w:val="00602FC7"/>
    <w:rsid w:val="0060359D"/>
    <w:rsid w:val="00604DEC"/>
    <w:rsid w:val="00605A9F"/>
    <w:rsid w:val="00610BE0"/>
    <w:rsid w:val="006136D6"/>
    <w:rsid w:val="00614536"/>
    <w:rsid w:val="00615A31"/>
    <w:rsid w:val="006176F4"/>
    <w:rsid w:val="00617A42"/>
    <w:rsid w:val="00620F1E"/>
    <w:rsid w:val="00621540"/>
    <w:rsid w:val="00621F71"/>
    <w:rsid w:val="00622018"/>
    <w:rsid w:val="0062406D"/>
    <w:rsid w:val="0062571A"/>
    <w:rsid w:val="0062583C"/>
    <w:rsid w:val="00625C09"/>
    <w:rsid w:val="006272D3"/>
    <w:rsid w:val="00630089"/>
    <w:rsid w:val="00632181"/>
    <w:rsid w:val="00632434"/>
    <w:rsid w:val="0063261C"/>
    <w:rsid w:val="0063385B"/>
    <w:rsid w:val="00633DC4"/>
    <w:rsid w:val="00634287"/>
    <w:rsid w:val="00637069"/>
    <w:rsid w:val="0063762F"/>
    <w:rsid w:val="00637C5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06AD"/>
    <w:rsid w:val="006611E2"/>
    <w:rsid w:val="00662CDA"/>
    <w:rsid w:val="00663FFB"/>
    <w:rsid w:val="00671942"/>
    <w:rsid w:val="006721C4"/>
    <w:rsid w:val="00672C10"/>
    <w:rsid w:val="006743C2"/>
    <w:rsid w:val="00675ED0"/>
    <w:rsid w:val="00682FE8"/>
    <w:rsid w:val="00684D31"/>
    <w:rsid w:val="00685C6C"/>
    <w:rsid w:val="00687997"/>
    <w:rsid w:val="00687E57"/>
    <w:rsid w:val="00690BFD"/>
    <w:rsid w:val="00691CEB"/>
    <w:rsid w:val="00692141"/>
    <w:rsid w:val="00692216"/>
    <w:rsid w:val="00692794"/>
    <w:rsid w:val="00693C81"/>
    <w:rsid w:val="0069511B"/>
    <w:rsid w:val="006A0A30"/>
    <w:rsid w:val="006A2C45"/>
    <w:rsid w:val="006A4C61"/>
    <w:rsid w:val="006A53FA"/>
    <w:rsid w:val="006A5D1A"/>
    <w:rsid w:val="006B27D6"/>
    <w:rsid w:val="006B38D6"/>
    <w:rsid w:val="006B47D6"/>
    <w:rsid w:val="006B4E9A"/>
    <w:rsid w:val="006B64E8"/>
    <w:rsid w:val="006B6955"/>
    <w:rsid w:val="006C1369"/>
    <w:rsid w:val="006C14D2"/>
    <w:rsid w:val="006C1950"/>
    <w:rsid w:val="006C36D8"/>
    <w:rsid w:val="006C5765"/>
    <w:rsid w:val="006C5939"/>
    <w:rsid w:val="006C7677"/>
    <w:rsid w:val="006D2194"/>
    <w:rsid w:val="006D57EE"/>
    <w:rsid w:val="006D6450"/>
    <w:rsid w:val="006D71F0"/>
    <w:rsid w:val="006D7981"/>
    <w:rsid w:val="006E00F2"/>
    <w:rsid w:val="006E0764"/>
    <w:rsid w:val="006E07F1"/>
    <w:rsid w:val="006E0F1F"/>
    <w:rsid w:val="006E109D"/>
    <w:rsid w:val="006E1121"/>
    <w:rsid w:val="006E2BB8"/>
    <w:rsid w:val="006E4EC2"/>
    <w:rsid w:val="006E73EC"/>
    <w:rsid w:val="006E7987"/>
    <w:rsid w:val="006F021D"/>
    <w:rsid w:val="006F067B"/>
    <w:rsid w:val="006F110F"/>
    <w:rsid w:val="006F17E0"/>
    <w:rsid w:val="006F2246"/>
    <w:rsid w:val="006F3D41"/>
    <w:rsid w:val="006F439C"/>
    <w:rsid w:val="006F6189"/>
    <w:rsid w:val="006F65A2"/>
    <w:rsid w:val="006F7EFE"/>
    <w:rsid w:val="00700721"/>
    <w:rsid w:val="00705BB6"/>
    <w:rsid w:val="0071115B"/>
    <w:rsid w:val="007133B9"/>
    <w:rsid w:val="007135E5"/>
    <w:rsid w:val="00714CAB"/>
    <w:rsid w:val="00715400"/>
    <w:rsid w:val="0071555B"/>
    <w:rsid w:val="007167F0"/>
    <w:rsid w:val="0072019A"/>
    <w:rsid w:val="00720C7E"/>
    <w:rsid w:val="00721C76"/>
    <w:rsid w:val="007266F6"/>
    <w:rsid w:val="00727F61"/>
    <w:rsid w:val="007308A9"/>
    <w:rsid w:val="00733F8A"/>
    <w:rsid w:val="00734B94"/>
    <w:rsid w:val="007359A4"/>
    <w:rsid w:val="00736237"/>
    <w:rsid w:val="00737129"/>
    <w:rsid w:val="00737568"/>
    <w:rsid w:val="00737667"/>
    <w:rsid w:val="00737751"/>
    <w:rsid w:val="0074039A"/>
    <w:rsid w:val="00740BEA"/>
    <w:rsid w:val="007423CC"/>
    <w:rsid w:val="00742F77"/>
    <w:rsid w:val="007449A2"/>
    <w:rsid w:val="00746EF7"/>
    <w:rsid w:val="00751288"/>
    <w:rsid w:val="00752D91"/>
    <w:rsid w:val="00753272"/>
    <w:rsid w:val="00753757"/>
    <w:rsid w:val="00753C8C"/>
    <w:rsid w:val="007540B1"/>
    <w:rsid w:val="007569DD"/>
    <w:rsid w:val="00757399"/>
    <w:rsid w:val="007609F0"/>
    <w:rsid w:val="0076109C"/>
    <w:rsid w:val="0076383E"/>
    <w:rsid w:val="00764266"/>
    <w:rsid w:val="0076525B"/>
    <w:rsid w:val="007658D9"/>
    <w:rsid w:val="00766E49"/>
    <w:rsid w:val="007713F6"/>
    <w:rsid w:val="007749F3"/>
    <w:rsid w:val="00775985"/>
    <w:rsid w:val="00776C4E"/>
    <w:rsid w:val="00776E32"/>
    <w:rsid w:val="00780827"/>
    <w:rsid w:val="00781E78"/>
    <w:rsid w:val="0078272E"/>
    <w:rsid w:val="00782745"/>
    <w:rsid w:val="00783C12"/>
    <w:rsid w:val="00784327"/>
    <w:rsid w:val="0078482F"/>
    <w:rsid w:val="0078587E"/>
    <w:rsid w:val="007860C3"/>
    <w:rsid w:val="00786BAF"/>
    <w:rsid w:val="00787DEC"/>
    <w:rsid w:val="00790AA7"/>
    <w:rsid w:val="007911A9"/>
    <w:rsid w:val="007921A2"/>
    <w:rsid w:val="007940E6"/>
    <w:rsid w:val="00795842"/>
    <w:rsid w:val="007963F2"/>
    <w:rsid w:val="00796491"/>
    <w:rsid w:val="007A2B03"/>
    <w:rsid w:val="007A340C"/>
    <w:rsid w:val="007A39F4"/>
    <w:rsid w:val="007A3B98"/>
    <w:rsid w:val="007A4324"/>
    <w:rsid w:val="007A5153"/>
    <w:rsid w:val="007A61EC"/>
    <w:rsid w:val="007B287F"/>
    <w:rsid w:val="007B440D"/>
    <w:rsid w:val="007B685D"/>
    <w:rsid w:val="007B749B"/>
    <w:rsid w:val="007C05AF"/>
    <w:rsid w:val="007C389E"/>
    <w:rsid w:val="007C4AED"/>
    <w:rsid w:val="007C5261"/>
    <w:rsid w:val="007C5321"/>
    <w:rsid w:val="007C7242"/>
    <w:rsid w:val="007C78BB"/>
    <w:rsid w:val="007D0031"/>
    <w:rsid w:val="007D067E"/>
    <w:rsid w:val="007D068D"/>
    <w:rsid w:val="007D101D"/>
    <w:rsid w:val="007D1DE2"/>
    <w:rsid w:val="007D3202"/>
    <w:rsid w:val="007D4996"/>
    <w:rsid w:val="007D4EF6"/>
    <w:rsid w:val="007D54D6"/>
    <w:rsid w:val="007D65DE"/>
    <w:rsid w:val="007E2EB5"/>
    <w:rsid w:val="007E2FA7"/>
    <w:rsid w:val="007E30B3"/>
    <w:rsid w:val="007E56AB"/>
    <w:rsid w:val="007E6A11"/>
    <w:rsid w:val="007F03A5"/>
    <w:rsid w:val="007F325C"/>
    <w:rsid w:val="007F4E7A"/>
    <w:rsid w:val="007F6C18"/>
    <w:rsid w:val="007F71DC"/>
    <w:rsid w:val="00800CFE"/>
    <w:rsid w:val="008019DE"/>
    <w:rsid w:val="00804249"/>
    <w:rsid w:val="00806137"/>
    <w:rsid w:val="0080764A"/>
    <w:rsid w:val="00811166"/>
    <w:rsid w:val="008117E9"/>
    <w:rsid w:val="008117F0"/>
    <w:rsid w:val="00811E41"/>
    <w:rsid w:val="00812216"/>
    <w:rsid w:val="008123A1"/>
    <w:rsid w:val="008125AC"/>
    <w:rsid w:val="008139A8"/>
    <w:rsid w:val="008150A9"/>
    <w:rsid w:val="00815E0F"/>
    <w:rsid w:val="0081661D"/>
    <w:rsid w:val="008169AA"/>
    <w:rsid w:val="00817885"/>
    <w:rsid w:val="00820E7A"/>
    <w:rsid w:val="0082274D"/>
    <w:rsid w:val="0082469B"/>
    <w:rsid w:val="00826FC6"/>
    <w:rsid w:val="00831841"/>
    <w:rsid w:val="00832ED9"/>
    <w:rsid w:val="00835153"/>
    <w:rsid w:val="00835C18"/>
    <w:rsid w:val="008373B5"/>
    <w:rsid w:val="00841C35"/>
    <w:rsid w:val="008430F2"/>
    <w:rsid w:val="00843CFA"/>
    <w:rsid w:val="00844535"/>
    <w:rsid w:val="00844D0E"/>
    <w:rsid w:val="00845A53"/>
    <w:rsid w:val="00847169"/>
    <w:rsid w:val="00851D72"/>
    <w:rsid w:val="00854FFD"/>
    <w:rsid w:val="00856254"/>
    <w:rsid w:val="008571EB"/>
    <w:rsid w:val="008601F1"/>
    <w:rsid w:val="00860CEC"/>
    <w:rsid w:val="008623C0"/>
    <w:rsid w:val="008635CC"/>
    <w:rsid w:val="00864F1B"/>
    <w:rsid w:val="0086541C"/>
    <w:rsid w:val="00865D72"/>
    <w:rsid w:val="00865E4D"/>
    <w:rsid w:val="0086667D"/>
    <w:rsid w:val="00867F7A"/>
    <w:rsid w:val="00870791"/>
    <w:rsid w:val="00870FA2"/>
    <w:rsid w:val="008710E2"/>
    <w:rsid w:val="00873AF1"/>
    <w:rsid w:val="00873C1B"/>
    <w:rsid w:val="00876830"/>
    <w:rsid w:val="008818B0"/>
    <w:rsid w:val="00881E09"/>
    <w:rsid w:val="008827AD"/>
    <w:rsid w:val="00882A87"/>
    <w:rsid w:val="008835AA"/>
    <w:rsid w:val="00884B45"/>
    <w:rsid w:val="00885F22"/>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6FE"/>
    <w:rsid w:val="008B3B59"/>
    <w:rsid w:val="008B4ED8"/>
    <w:rsid w:val="008B5BD5"/>
    <w:rsid w:val="008B6DE5"/>
    <w:rsid w:val="008C010D"/>
    <w:rsid w:val="008C1DAA"/>
    <w:rsid w:val="008C3644"/>
    <w:rsid w:val="008C49FD"/>
    <w:rsid w:val="008C51AE"/>
    <w:rsid w:val="008C61A1"/>
    <w:rsid w:val="008C6452"/>
    <w:rsid w:val="008D2C58"/>
    <w:rsid w:val="008D41AD"/>
    <w:rsid w:val="008D736D"/>
    <w:rsid w:val="008D78CD"/>
    <w:rsid w:val="008E5540"/>
    <w:rsid w:val="008E6789"/>
    <w:rsid w:val="008F12F4"/>
    <w:rsid w:val="008F28F2"/>
    <w:rsid w:val="008F2CB2"/>
    <w:rsid w:val="008F2F48"/>
    <w:rsid w:val="008F2F5D"/>
    <w:rsid w:val="008F37E2"/>
    <w:rsid w:val="008F5E64"/>
    <w:rsid w:val="008F6756"/>
    <w:rsid w:val="00900509"/>
    <w:rsid w:val="00901C3C"/>
    <w:rsid w:val="009047BC"/>
    <w:rsid w:val="00905CAC"/>
    <w:rsid w:val="009060B4"/>
    <w:rsid w:val="009076AD"/>
    <w:rsid w:val="00907B1E"/>
    <w:rsid w:val="00907B27"/>
    <w:rsid w:val="009109B8"/>
    <w:rsid w:val="0091179D"/>
    <w:rsid w:val="00912DFE"/>
    <w:rsid w:val="00914298"/>
    <w:rsid w:val="00914F50"/>
    <w:rsid w:val="009153C9"/>
    <w:rsid w:val="009163E8"/>
    <w:rsid w:val="00922080"/>
    <w:rsid w:val="009240ED"/>
    <w:rsid w:val="00924748"/>
    <w:rsid w:val="00930153"/>
    <w:rsid w:val="0093057B"/>
    <w:rsid w:val="0093147F"/>
    <w:rsid w:val="00931703"/>
    <w:rsid w:val="009353B6"/>
    <w:rsid w:val="00937A75"/>
    <w:rsid w:val="009408D3"/>
    <w:rsid w:val="00940EC6"/>
    <w:rsid w:val="009413DA"/>
    <w:rsid w:val="009415D0"/>
    <w:rsid w:val="009455FF"/>
    <w:rsid w:val="0095115F"/>
    <w:rsid w:val="0095239A"/>
    <w:rsid w:val="009534AA"/>
    <w:rsid w:val="009559C9"/>
    <w:rsid w:val="00956B3F"/>
    <w:rsid w:val="00956EDC"/>
    <w:rsid w:val="00961A57"/>
    <w:rsid w:val="00963BDE"/>
    <w:rsid w:val="00963CE6"/>
    <w:rsid w:val="00964CB4"/>
    <w:rsid w:val="009654C9"/>
    <w:rsid w:val="00965FF6"/>
    <w:rsid w:val="0096616D"/>
    <w:rsid w:val="00966419"/>
    <w:rsid w:val="009671A2"/>
    <w:rsid w:val="00970D36"/>
    <w:rsid w:val="00970E68"/>
    <w:rsid w:val="009722DF"/>
    <w:rsid w:val="00972450"/>
    <w:rsid w:val="009747B5"/>
    <w:rsid w:val="00977DE9"/>
    <w:rsid w:val="00981983"/>
    <w:rsid w:val="009820BD"/>
    <w:rsid w:val="00983C1B"/>
    <w:rsid w:val="00984D46"/>
    <w:rsid w:val="009946B3"/>
    <w:rsid w:val="00994830"/>
    <w:rsid w:val="00995064"/>
    <w:rsid w:val="0099548E"/>
    <w:rsid w:val="00997535"/>
    <w:rsid w:val="009A218A"/>
    <w:rsid w:val="009A2C64"/>
    <w:rsid w:val="009A30E6"/>
    <w:rsid w:val="009A4662"/>
    <w:rsid w:val="009A6B8F"/>
    <w:rsid w:val="009B0751"/>
    <w:rsid w:val="009B091C"/>
    <w:rsid w:val="009B0948"/>
    <w:rsid w:val="009B144D"/>
    <w:rsid w:val="009B3960"/>
    <w:rsid w:val="009B470C"/>
    <w:rsid w:val="009B5054"/>
    <w:rsid w:val="009B5BFF"/>
    <w:rsid w:val="009B7EAD"/>
    <w:rsid w:val="009C0149"/>
    <w:rsid w:val="009C0295"/>
    <w:rsid w:val="009C0390"/>
    <w:rsid w:val="009C0BA8"/>
    <w:rsid w:val="009C1FC9"/>
    <w:rsid w:val="009C3AD2"/>
    <w:rsid w:val="009C44F6"/>
    <w:rsid w:val="009C7B0D"/>
    <w:rsid w:val="009D0D19"/>
    <w:rsid w:val="009D12B9"/>
    <w:rsid w:val="009D4E0C"/>
    <w:rsid w:val="009D52C4"/>
    <w:rsid w:val="009D5705"/>
    <w:rsid w:val="009D5FC7"/>
    <w:rsid w:val="009D74C2"/>
    <w:rsid w:val="009E0D97"/>
    <w:rsid w:val="009E124C"/>
    <w:rsid w:val="009E143A"/>
    <w:rsid w:val="009E2C68"/>
    <w:rsid w:val="009E35EA"/>
    <w:rsid w:val="009F0C6F"/>
    <w:rsid w:val="009F3A30"/>
    <w:rsid w:val="009F4581"/>
    <w:rsid w:val="009F4F2B"/>
    <w:rsid w:val="009F5173"/>
    <w:rsid w:val="009F6BC0"/>
    <w:rsid w:val="009F729E"/>
    <w:rsid w:val="009F7488"/>
    <w:rsid w:val="00A00C66"/>
    <w:rsid w:val="00A01D8E"/>
    <w:rsid w:val="00A01E8D"/>
    <w:rsid w:val="00A0274B"/>
    <w:rsid w:val="00A03006"/>
    <w:rsid w:val="00A03767"/>
    <w:rsid w:val="00A03DFE"/>
    <w:rsid w:val="00A046E0"/>
    <w:rsid w:val="00A04CC3"/>
    <w:rsid w:val="00A05A26"/>
    <w:rsid w:val="00A0719C"/>
    <w:rsid w:val="00A07E92"/>
    <w:rsid w:val="00A106D2"/>
    <w:rsid w:val="00A11280"/>
    <w:rsid w:val="00A11D75"/>
    <w:rsid w:val="00A12FAE"/>
    <w:rsid w:val="00A14255"/>
    <w:rsid w:val="00A148E4"/>
    <w:rsid w:val="00A22833"/>
    <w:rsid w:val="00A22A2B"/>
    <w:rsid w:val="00A23425"/>
    <w:rsid w:val="00A23906"/>
    <w:rsid w:val="00A23AA8"/>
    <w:rsid w:val="00A247C4"/>
    <w:rsid w:val="00A35855"/>
    <w:rsid w:val="00A36220"/>
    <w:rsid w:val="00A36C70"/>
    <w:rsid w:val="00A40741"/>
    <w:rsid w:val="00A42131"/>
    <w:rsid w:val="00A45056"/>
    <w:rsid w:val="00A45EBB"/>
    <w:rsid w:val="00A4601C"/>
    <w:rsid w:val="00A5131D"/>
    <w:rsid w:val="00A52E0E"/>
    <w:rsid w:val="00A532EC"/>
    <w:rsid w:val="00A53C0A"/>
    <w:rsid w:val="00A53C7E"/>
    <w:rsid w:val="00A5551B"/>
    <w:rsid w:val="00A55792"/>
    <w:rsid w:val="00A5726B"/>
    <w:rsid w:val="00A61EDF"/>
    <w:rsid w:val="00A62AC3"/>
    <w:rsid w:val="00A643A4"/>
    <w:rsid w:val="00A65EFF"/>
    <w:rsid w:val="00A70A1E"/>
    <w:rsid w:val="00A71A23"/>
    <w:rsid w:val="00A73A0B"/>
    <w:rsid w:val="00A74856"/>
    <w:rsid w:val="00A74B74"/>
    <w:rsid w:val="00A77746"/>
    <w:rsid w:val="00A779AA"/>
    <w:rsid w:val="00A81A19"/>
    <w:rsid w:val="00A82249"/>
    <w:rsid w:val="00A849D7"/>
    <w:rsid w:val="00A859E9"/>
    <w:rsid w:val="00A85DDC"/>
    <w:rsid w:val="00A91768"/>
    <w:rsid w:val="00A91E89"/>
    <w:rsid w:val="00A92ECA"/>
    <w:rsid w:val="00A9427D"/>
    <w:rsid w:val="00A942CC"/>
    <w:rsid w:val="00A9644A"/>
    <w:rsid w:val="00A97706"/>
    <w:rsid w:val="00AA0637"/>
    <w:rsid w:val="00AA135B"/>
    <w:rsid w:val="00AA22CB"/>
    <w:rsid w:val="00AA55F7"/>
    <w:rsid w:val="00AB13A4"/>
    <w:rsid w:val="00AB425B"/>
    <w:rsid w:val="00AB6326"/>
    <w:rsid w:val="00AB72C2"/>
    <w:rsid w:val="00AB7913"/>
    <w:rsid w:val="00AC0799"/>
    <w:rsid w:val="00AC264D"/>
    <w:rsid w:val="00AC3867"/>
    <w:rsid w:val="00AC3E2A"/>
    <w:rsid w:val="00AD1F52"/>
    <w:rsid w:val="00AD2155"/>
    <w:rsid w:val="00AD7161"/>
    <w:rsid w:val="00AE0C63"/>
    <w:rsid w:val="00AE37BF"/>
    <w:rsid w:val="00AE3A00"/>
    <w:rsid w:val="00AE489F"/>
    <w:rsid w:val="00AE629B"/>
    <w:rsid w:val="00AF3B04"/>
    <w:rsid w:val="00AF54E0"/>
    <w:rsid w:val="00AF71D9"/>
    <w:rsid w:val="00AF7406"/>
    <w:rsid w:val="00B01426"/>
    <w:rsid w:val="00B02CCF"/>
    <w:rsid w:val="00B02F75"/>
    <w:rsid w:val="00B0534B"/>
    <w:rsid w:val="00B054A0"/>
    <w:rsid w:val="00B1069B"/>
    <w:rsid w:val="00B12750"/>
    <w:rsid w:val="00B13EC8"/>
    <w:rsid w:val="00B13EF2"/>
    <w:rsid w:val="00B1605C"/>
    <w:rsid w:val="00B1667C"/>
    <w:rsid w:val="00B20268"/>
    <w:rsid w:val="00B20991"/>
    <w:rsid w:val="00B22943"/>
    <w:rsid w:val="00B2568E"/>
    <w:rsid w:val="00B25F7E"/>
    <w:rsid w:val="00B264BE"/>
    <w:rsid w:val="00B26677"/>
    <w:rsid w:val="00B275D4"/>
    <w:rsid w:val="00B31477"/>
    <w:rsid w:val="00B31D6D"/>
    <w:rsid w:val="00B32DA6"/>
    <w:rsid w:val="00B34D33"/>
    <w:rsid w:val="00B3783A"/>
    <w:rsid w:val="00B40DDF"/>
    <w:rsid w:val="00B412B7"/>
    <w:rsid w:val="00B44881"/>
    <w:rsid w:val="00B45051"/>
    <w:rsid w:val="00B47022"/>
    <w:rsid w:val="00B507AC"/>
    <w:rsid w:val="00B52313"/>
    <w:rsid w:val="00B54BF6"/>
    <w:rsid w:val="00B55D2A"/>
    <w:rsid w:val="00B5623B"/>
    <w:rsid w:val="00B563BB"/>
    <w:rsid w:val="00B57145"/>
    <w:rsid w:val="00B62E54"/>
    <w:rsid w:val="00B633A6"/>
    <w:rsid w:val="00B64705"/>
    <w:rsid w:val="00B67571"/>
    <w:rsid w:val="00B67B5B"/>
    <w:rsid w:val="00B70642"/>
    <w:rsid w:val="00B71F6E"/>
    <w:rsid w:val="00B72260"/>
    <w:rsid w:val="00B7296B"/>
    <w:rsid w:val="00B72A8D"/>
    <w:rsid w:val="00B75885"/>
    <w:rsid w:val="00B778F7"/>
    <w:rsid w:val="00B77F80"/>
    <w:rsid w:val="00B80C57"/>
    <w:rsid w:val="00B80FF6"/>
    <w:rsid w:val="00B8462F"/>
    <w:rsid w:val="00B847F7"/>
    <w:rsid w:val="00B854DE"/>
    <w:rsid w:val="00B857E8"/>
    <w:rsid w:val="00B8607D"/>
    <w:rsid w:val="00B86963"/>
    <w:rsid w:val="00B92F95"/>
    <w:rsid w:val="00B938B3"/>
    <w:rsid w:val="00B9577C"/>
    <w:rsid w:val="00B95CDA"/>
    <w:rsid w:val="00B97947"/>
    <w:rsid w:val="00BA0660"/>
    <w:rsid w:val="00BA1DE9"/>
    <w:rsid w:val="00BA208F"/>
    <w:rsid w:val="00BA2552"/>
    <w:rsid w:val="00BA390A"/>
    <w:rsid w:val="00BA4458"/>
    <w:rsid w:val="00BA457A"/>
    <w:rsid w:val="00BA4624"/>
    <w:rsid w:val="00BA5DA5"/>
    <w:rsid w:val="00BA7103"/>
    <w:rsid w:val="00BA7DC2"/>
    <w:rsid w:val="00BB1440"/>
    <w:rsid w:val="00BB25F5"/>
    <w:rsid w:val="00BC2F7B"/>
    <w:rsid w:val="00BC39C6"/>
    <w:rsid w:val="00BC3B30"/>
    <w:rsid w:val="00BC4830"/>
    <w:rsid w:val="00BC6B88"/>
    <w:rsid w:val="00BC6DA7"/>
    <w:rsid w:val="00BC7939"/>
    <w:rsid w:val="00BC7D54"/>
    <w:rsid w:val="00BD1334"/>
    <w:rsid w:val="00BD1486"/>
    <w:rsid w:val="00BD2329"/>
    <w:rsid w:val="00BD2A43"/>
    <w:rsid w:val="00BD35C7"/>
    <w:rsid w:val="00BD5CE5"/>
    <w:rsid w:val="00BD651F"/>
    <w:rsid w:val="00BE060D"/>
    <w:rsid w:val="00BE0E49"/>
    <w:rsid w:val="00BE2B39"/>
    <w:rsid w:val="00BE2E52"/>
    <w:rsid w:val="00BE4ACB"/>
    <w:rsid w:val="00BE6A19"/>
    <w:rsid w:val="00BE6AEC"/>
    <w:rsid w:val="00BE7CF7"/>
    <w:rsid w:val="00BF0BFF"/>
    <w:rsid w:val="00BF21C2"/>
    <w:rsid w:val="00BF29E3"/>
    <w:rsid w:val="00BF542C"/>
    <w:rsid w:val="00BF5634"/>
    <w:rsid w:val="00C00309"/>
    <w:rsid w:val="00C015F4"/>
    <w:rsid w:val="00C025C7"/>
    <w:rsid w:val="00C028B8"/>
    <w:rsid w:val="00C03E02"/>
    <w:rsid w:val="00C04A5C"/>
    <w:rsid w:val="00C04B31"/>
    <w:rsid w:val="00C05F62"/>
    <w:rsid w:val="00C0640E"/>
    <w:rsid w:val="00C06432"/>
    <w:rsid w:val="00C10A72"/>
    <w:rsid w:val="00C12C80"/>
    <w:rsid w:val="00C1650C"/>
    <w:rsid w:val="00C203FC"/>
    <w:rsid w:val="00C23A71"/>
    <w:rsid w:val="00C243F8"/>
    <w:rsid w:val="00C2512E"/>
    <w:rsid w:val="00C25951"/>
    <w:rsid w:val="00C267EC"/>
    <w:rsid w:val="00C26C28"/>
    <w:rsid w:val="00C302BE"/>
    <w:rsid w:val="00C34E01"/>
    <w:rsid w:val="00C358F3"/>
    <w:rsid w:val="00C43064"/>
    <w:rsid w:val="00C50DA5"/>
    <w:rsid w:val="00C51D4A"/>
    <w:rsid w:val="00C52720"/>
    <w:rsid w:val="00C5400E"/>
    <w:rsid w:val="00C5435B"/>
    <w:rsid w:val="00C5627A"/>
    <w:rsid w:val="00C56BE2"/>
    <w:rsid w:val="00C57F8D"/>
    <w:rsid w:val="00C63244"/>
    <w:rsid w:val="00C6364B"/>
    <w:rsid w:val="00C64266"/>
    <w:rsid w:val="00C64544"/>
    <w:rsid w:val="00C64B7C"/>
    <w:rsid w:val="00C667B7"/>
    <w:rsid w:val="00C674A3"/>
    <w:rsid w:val="00C70C43"/>
    <w:rsid w:val="00C71516"/>
    <w:rsid w:val="00C72E59"/>
    <w:rsid w:val="00C73D4E"/>
    <w:rsid w:val="00C756C4"/>
    <w:rsid w:val="00C75A93"/>
    <w:rsid w:val="00C761A8"/>
    <w:rsid w:val="00C81767"/>
    <w:rsid w:val="00C848F5"/>
    <w:rsid w:val="00C84C30"/>
    <w:rsid w:val="00C90A02"/>
    <w:rsid w:val="00C91E27"/>
    <w:rsid w:val="00C940D0"/>
    <w:rsid w:val="00C94276"/>
    <w:rsid w:val="00C95C52"/>
    <w:rsid w:val="00C96F51"/>
    <w:rsid w:val="00CA00C7"/>
    <w:rsid w:val="00CA24BE"/>
    <w:rsid w:val="00CA2F22"/>
    <w:rsid w:val="00CA3666"/>
    <w:rsid w:val="00CA6399"/>
    <w:rsid w:val="00CA6480"/>
    <w:rsid w:val="00CA66B7"/>
    <w:rsid w:val="00CA6E9D"/>
    <w:rsid w:val="00CA6F30"/>
    <w:rsid w:val="00CA7766"/>
    <w:rsid w:val="00CB0819"/>
    <w:rsid w:val="00CB1A8D"/>
    <w:rsid w:val="00CB1DF1"/>
    <w:rsid w:val="00CB3F65"/>
    <w:rsid w:val="00CB43F8"/>
    <w:rsid w:val="00CB4782"/>
    <w:rsid w:val="00CB56E2"/>
    <w:rsid w:val="00CB7A2F"/>
    <w:rsid w:val="00CC13C9"/>
    <w:rsid w:val="00CC7519"/>
    <w:rsid w:val="00CC792C"/>
    <w:rsid w:val="00CC7C69"/>
    <w:rsid w:val="00CD11CE"/>
    <w:rsid w:val="00CD2FD4"/>
    <w:rsid w:val="00CD3949"/>
    <w:rsid w:val="00CD3B45"/>
    <w:rsid w:val="00CD6300"/>
    <w:rsid w:val="00CD6540"/>
    <w:rsid w:val="00CD699E"/>
    <w:rsid w:val="00CD69A0"/>
    <w:rsid w:val="00CD6DB9"/>
    <w:rsid w:val="00CD7464"/>
    <w:rsid w:val="00CE0A41"/>
    <w:rsid w:val="00CE1DA3"/>
    <w:rsid w:val="00CE209A"/>
    <w:rsid w:val="00CE3DDF"/>
    <w:rsid w:val="00CE48E1"/>
    <w:rsid w:val="00CE60FC"/>
    <w:rsid w:val="00CE6105"/>
    <w:rsid w:val="00CE777F"/>
    <w:rsid w:val="00CF0C9B"/>
    <w:rsid w:val="00CF0CB1"/>
    <w:rsid w:val="00CF36F4"/>
    <w:rsid w:val="00CF402C"/>
    <w:rsid w:val="00CF6621"/>
    <w:rsid w:val="00D00A9B"/>
    <w:rsid w:val="00D010DA"/>
    <w:rsid w:val="00D02438"/>
    <w:rsid w:val="00D02492"/>
    <w:rsid w:val="00D03179"/>
    <w:rsid w:val="00D04A51"/>
    <w:rsid w:val="00D05504"/>
    <w:rsid w:val="00D05F86"/>
    <w:rsid w:val="00D062C4"/>
    <w:rsid w:val="00D105EB"/>
    <w:rsid w:val="00D1094B"/>
    <w:rsid w:val="00D10AC8"/>
    <w:rsid w:val="00D10F11"/>
    <w:rsid w:val="00D10F7D"/>
    <w:rsid w:val="00D11BF3"/>
    <w:rsid w:val="00D12700"/>
    <w:rsid w:val="00D12D7E"/>
    <w:rsid w:val="00D12E14"/>
    <w:rsid w:val="00D132BF"/>
    <w:rsid w:val="00D13AF2"/>
    <w:rsid w:val="00D148F9"/>
    <w:rsid w:val="00D14C40"/>
    <w:rsid w:val="00D15C45"/>
    <w:rsid w:val="00D16A9A"/>
    <w:rsid w:val="00D16BB2"/>
    <w:rsid w:val="00D17C60"/>
    <w:rsid w:val="00D23697"/>
    <w:rsid w:val="00D24381"/>
    <w:rsid w:val="00D2614B"/>
    <w:rsid w:val="00D266ED"/>
    <w:rsid w:val="00D30936"/>
    <w:rsid w:val="00D37BC5"/>
    <w:rsid w:val="00D41182"/>
    <w:rsid w:val="00D43FB3"/>
    <w:rsid w:val="00D44741"/>
    <w:rsid w:val="00D45449"/>
    <w:rsid w:val="00D45F5C"/>
    <w:rsid w:val="00D50320"/>
    <w:rsid w:val="00D5056C"/>
    <w:rsid w:val="00D50FCF"/>
    <w:rsid w:val="00D54AD4"/>
    <w:rsid w:val="00D5603E"/>
    <w:rsid w:val="00D567F5"/>
    <w:rsid w:val="00D56855"/>
    <w:rsid w:val="00D569E3"/>
    <w:rsid w:val="00D56C9A"/>
    <w:rsid w:val="00D614F8"/>
    <w:rsid w:val="00D61F94"/>
    <w:rsid w:val="00D62D68"/>
    <w:rsid w:val="00D64575"/>
    <w:rsid w:val="00D655CA"/>
    <w:rsid w:val="00D65924"/>
    <w:rsid w:val="00D65951"/>
    <w:rsid w:val="00D65BFC"/>
    <w:rsid w:val="00D66093"/>
    <w:rsid w:val="00D6660B"/>
    <w:rsid w:val="00D667C0"/>
    <w:rsid w:val="00D72A61"/>
    <w:rsid w:val="00D739CF"/>
    <w:rsid w:val="00D73EEC"/>
    <w:rsid w:val="00D74F90"/>
    <w:rsid w:val="00D7578C"/>
    <w:rsid w:val="00D77046"/>
    <w:rsid w:val="00D778C1"/>
    <w:rsid w:val="00D807F6"/>
    <w:rsid w:val="00D81B77"/>
    <w:rsid w:val="00D875CB"/>
    <w:rsid w:val="00D87B30"/>
    <w:rsid w:val="00D9206A"/>
    <w:rsid w:val="00D94597"/>
    <w:rsid w:val="00D95053"/>
    <w:rsid w:val="00DA076B"/>
    <w:rsid w:val="00DA0897"/>
    <w:rsid w:val="00DA0EC1"/>
    <w:rsid w:val="00DA1EDA"/>
    <w:rsid w:val="00DA2184"/>
    <w:rsid w:val="00DA2E9F"/>
    <w:rsid w:val="00DA3C02"/>
    <w:rsid w:val="00DA409A"/>
    <w:rsid w:val="00DA4F15"/>
    <w:rsid w:val="00DA70C5"/>
    <w:rsid w:val="00DA7306"/>
    <w:rsid w:val="00DB0B27"/>
    <w:rsid w:val="00DB0EA3"/>
    <w:rsid w:val="00DB2938"/>
    <w:rsid w:val="00DB44B5"/>
    <w:rsid w:val="00DB6472"/>
    <w:rsid w:val="00DB64F4"/>
    <w:rsid w:val="00DB6F85"/>
    <w:rsid w:val="00DC079C"/>
    <w:rsid w:val="00DC1F4D"/>
    <w:rsid w:val="00DC319C"/>
    <w:rsid w:val="00DC4973"/>
    <w:rsid w:val="00DC6548"/>
    <w:rsid w:val="00DC7A04"/>
    <w:rsid w:val="00DD08A9"/>
    <w:rsid w:val="00DD0C97"/>
    <w:rsid w:val="00DD18BA"/>
    <w:rsid w:val="00DD23B2"/>
    <w:rsid w:val="00DD5808"/>
    <w:rsid w:val="00DD754E"/>
    <w:rsid w:val="00DD7F47"/>
    <w:rsid w:val="00DE26A3"/>
    <w:rsid w:val="00DE2776"/>
    <w:rsid w:val="00DE2D22"/>
    <w:rsid w:val="00DE336E"/>
    <w:rsid w:val="00DE37CA"/>
    <w:rsid w:val="00DE39BB"/>
    <w:rsid w:val="00DE5A9B"/>
    <w:rsid w:val="00DE5C57"/>
    <w:rsid w:val="00DE6D63"/>
    <w:rsid w:val="00DE734B"/>
    <w:rsid w:val="00DF077D"/>
    <w:rsid w:val="00DF2148"/>
    <w:rsid w:val="00DF270F"/>
    <w:rsid w:val="00DF3652"/>
    <w:rsid w:val="00DF5DDA"/>
    <w:rsid w:val="00DF7381"/>
    <w:rsid w:val="00E00C75"/>
    <w:rsid w:val="00E046A3"/>
    <w:rsid w:val="00E046A8"/>
    <w:rsid w:val="00E04E69"/>
    <w:rsid w:val="00E066D0"/>
    <w:rsid w:val="00E0696F"/>
    <w:rsid w:val="00E06B24"/>
    <w:rsid w:val="00E07F41"/>
    <w:rsid w:val="00E1177D"/>
    <w:rsid w:val="00E12287"/>
    <w:rsid w:val="00E13B5C"/>
    <w:rsid w:val="00E13D35"/>
    <w:rsid w:val="00E13DD2"/>
    <w:rsid w:val="00E16882"/>
    <w:rsid w:val="00E17723"/>
    <w:rsid w:val="00E22A6B"/>
    <w:rsid w:val="00E25149"/>
    <w:rsid w:val="00E25CC8"/>
    <w:rsid w:val="00E2744D"/>
    <w:rsid w:val="00E27848"/>
    <w:rsid w:val="00E30790"/>
    <w:rsid w:val="00E30FDB"/>
    <w:rsid w:val="00E3139D"/>
    <w:rsid w:val="00E33384"/>
    <w:rsid w:val="00E33844"/>
    <w:rsid w:val="00E34342"/>
    <w:rsid w:val="00E35BAD"/>
    <w:rsid w:val="00E36275"/>
    <w:rsid w:val="00E37CBA"/>
    <w:rsid w:val="00E40331"/>
    <w:rsid w:val="00E40583"/>
    <w:rsid w:val="00E40D63"/>
    <w:rsid w:val="00E41999"/>
    <w:rsid w:val="00E42C73"/>
    <w:rsid w:val="00E42E4E"/>
    <w:rsid w:val="00E4428C"/>
    <w:rsid w:val="00E459A3"/>
    <w:rsid w:val="00E468CF"/>
    <w:rsid w:val="00E50C11"/>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7783C"/>
    <w:rsid w:val="00E802A4"/>
    <w:rsid w:val="00E8063A"/>
    <w:rsid w:val="00E806DE"/>
    <w:rsid w:val="00E80F95"/>
    <w:rsid w:val="00E81873"/>
    <w:rsid w:val="00E8349C"/>
    <w:rsid w:val="00E834A8"/>
    <w:rsid w:val="00E8369C"/>
    <w:rsid w:val="00E85887"/>
    <w:rsid w:val="00E85DEF"/>
    <w:rsid w:val="00E91676"/>
    <w:rsid w:val="00E9187E"/>
    <w:rsid w:val="00E91B08"/>
    <w:rsid w:val="00EA1745"/>
    <w:rsid w:val="00EA22D5"/>
    <w:rsid w:val="00EA3745"/>
    <w:rsid w:val="00EA55B1"/>
    <w:rsid w:val="00EA6632"/>
    <w:rsid w:val="00EA6D86"/>
    <w:rsid w:val="00EB2980"/>
    <w:rsid w:val="00EB3EE8"/>
    <w:rsid w:val="00EB4575"/>
    <w:rsid w:val="00EB660A"/>
    <w:rsid w:val="00EC1D0F"/>
    <w:rsid w:val="00EC3B8F"/>
    <w:rsid w:val="00EC5F17"/>
    <w:rsid w:val="00ED0ED8"/>
    <w:rsid w:val="00ED1D6B"/>
    <w:rsid w:val="00ED562B"/>
    <w:rsid w:val="00EE04C6"/>
    <w:rsid w:val="00EE1E36"/>
    <w:rsid w:val="00EE246C"/>
    <w:rsid w:val="00EE3B1F"/>
    <w:rsid w:val="00EE600C"/>
    <w:rsid w:val="00EE643B"/>
    <w:rsid w:val="00EE68F3"/>
    <w:rsid w:val="00EE7699"/>
    <w:rsid w:val="00EF0834"/>
    <w:rsid w:val="00EF1D13"/>
    <w:rsid w:val="00EF2005"/>
    <w:rsid w:val="00EF26F5"/>
    <w:rsid w:val="00EF50F5"/>
    <w:rsid w:val="00EF66ED"/>
    <w:rsid w:val="00EF7B5D"/>
    <w:rsid w:val="00F0166E"/>
    <w:rsid w:val="00F0240E"/>
    <w:rsid w:val="00F0250E"/>
    <w:rsid w:val="00F028D9"/>
    <w:rsid w:val="00F02EB4"/>
    <w:rsid w:val="00F040D4"/>
    <w:rsid w:val="00F04597"/>
    <w:rsid w:val="00F045A1"/>
    <w:rsid w:val="00F065A8"/>
    <w:rsid w:val="00F06D49"/>
    <w:rsid w:val="00F06FAA"/>
    <w:rsid w:val="00F073AD"/>
    <w:rsid w:val="00F07719"/>
    <w:rsid w:val="00F115DD"/>
    <w:rsid w:val="00F11FA2"/>
    <w:rsid w:val="00F121DB"/>
    <w:rsid w:val="00F1314D"/>
    <w:rsid w:val="00F14616"/>
    <w:rsid w:val="00F147A4"/>
    <w:rsid w:val="00F14AE0"/>
    <w:rsid w:val="00F14C6E"/>
    <w:rsid w:val="00F154E8"/>
    <w:rsid w:val="00F16B1F"/>
    <w:rsid w:val="00F1759D"/>
    <w:rsid w:val="00F176DF"/>
    <w:rsid w:val="00F17EFA"/>
    <w:rsid w:val="00F22568"/>
    <w:rsid w:val="00F23180"/>
    <w:rsid w:val="00F24B2C"/>
    <w:rsid w:val="00F323EA"/>
    <w:rsid w:val="00F326E4"/>
    <w:rsid w:val="00F332D6"/>
    <w:rsid w:val="00F34E37"/>
    <w:rsid w:val="00F358D3"/>
    <w:rsid w:val="00F35B50"/>
    <w:rsid w:val="00F36891"/>
    <w:rsid w:val="00F36B62"/>
    <w:rsid w:val="00F40786"/>
    <w:rsid w:val="00F40A0B"/>
    <w:rsid w:val="00F42CE8"/>
    <w:rsid w:val="00F43EE1"/>
    <w:rsid w:val="00F45967"/>
    <w:rsid w:val="00F45DB0"/>
    <w:rsid w:val="00F47CD9"/>
    <w:rsid w:val="00F47F28"/>
    <w:rsid w:val="00F52A81"/>
    <w:rsid w:val="00F52B27"/>
    <w:rsid w:val="00F54081"/>
    <w:rsid w:val="00F55D83"/>
    <w:rsid w:val="00F629C1"/>
    <w:rsid w:val="00F62B9F"/>
    <w:rsid w:val="00F6358F"/>
    <w:rsid w:val="00F674B5"/>
    <w:rsid w:val="00F67EE3"/>
    <w:rsid w:val="00F70D2B"/>
    <w:rsid w:val="00F7105D"/>
    <w:rsid w:val="00F75B94"/>
    <w:rsid w:val="00F75BD7"/>
    <w:rsid w:val="00F80969"/>
    <w:rsid w:val="00F854A6"/>
    <w:rsid w:val="00F86462"/>
    <w:rsid w:val="00F8764E"/>
    <w:rsid w:val="00F91759"/>
    <w:rsid w:val="00F91C24"/>
    <w:rsid w:val="00F91F51"/>
    <w:rsid w:val="00F91FAD"/>
    <w:rsid w:val="00F96AF9"/>
    <w:rsid w:val="00F974F3"/>
    <w:rsid w:val="00F97E0A"/>
    <w:rsid w:val="00FA05CF"/>
    <w:rsid w:val="00FA2CE9"/>
    <w:rsid w:val="00FA4A7B"/>
    <w:rsid w:val="00FA611D"/>
    <w:rsid w:val="00FA6EEF"/>
    <w:rsid w:val="00FA708B"/>
    <w:rsid w:val="00FB2F90"/>
    <w:rsid w:val="00FB490C"/>
    <w:rsid w:val="00FB4A11"/>
    <w:rsid w:val="00FB53C0"/>
    <w:rsid w:val="00FB5517"/>
    <w:rsid w:val="00FB70E9"/>
    <w:rsid w:val="00FC09BA"/>
    <w:rsid w:val="00FC153E"/>
    <w:rsid w:val="00FC1F9D"/>
    <w:rsid w:val="00FC2C50"/>
    <w:rsid w:val="00FC35F3"/>
    <w:rsid w:val="00FC3B7E"/>
    <w:rsid w:val="00FC46DF"/>
    <w:rsid w:val="00FC6DD6"/>
    <w:rsid w:val="00FD0675"/>
    <w:rsid w:val="00FD3FB3"/>
    <w:rsid w:val="00FD3FF2"/>
    <w:rsid w:val="00FD5501"/>
    <w:rsid w:val="00FD661F"/>
    <w:rsid w:val="00FD7AE3"/>
    <w:rsid w:val="00FD7C8E"/>
    <w:rsid w:val="00FE1295"/>
    <w:rsid w:val="00FE26F4"/>
    <w:rsid w:val="00FE2EED"/>
    <w:rsid w:val="00FE4594"/>
    <w:rsid w:val="00FE5548"/>
    <w:rsid w:val="00FE5D9A"/>
    <w:rsid w:val="00FE76EE"/>
    <w:rsid w:val="00FF1094"/>
    <w:rsid w:val="00FF2412"/>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5f5f5f"/>
    </o:shapedefaults>
    <o:shapelayout v:ext="edit">
      <o:idmap v:ext="edit" data="1"/>
    </o:shapelayout>
  </w:shapeDefaults>
  <w:decimalSymbol w:val="."/>
  <w:listSeparator w:val=","/>
  <w14:docId w14:val="37D192AF"/>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32122762">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99424118">
      <w:bodyDiv w:val="1"/>
      <w:marLeft w:val="0"/>
      <w:marRight w:val="0"/>
      <w:marTop w:val="0"/>
      <w:marBottom w:val="0"/>
      <w:divBdr>
        <w:top w:val="none" w:sz="0" w:space="0" w:color="auto"/>
        <w:left w:val="none" w:sz="0" w:space="0" w:color="auto"/>
        <w:bottom w:val="none" w:sz="0" w:space="0" w:color="auto"/>
        <w:right w:val="none" w:sz="0" w:space="0" w:color="auto"/>
      </w:divBdr>
    </w:div>
    <w:div w:id="104542589">
      <w:bodyDiv w:val="1"/>
      <w:marLeft w:val="0"/>
      <w:marRight w:val="0"/>
      <w:marTop w:val="0"/>
      <w:marBottom w:val="0"/>
      <w:divBdr>
        <w:top w:val="none" w:sz="0" w:space="0" w:color="auto"/>
        <w:left w:val="none" w:sz="0" w:space="0" w:color="auto"/>
        <w:bottom w:val="none" w:sz="0" w:space="0" w:color="auto"/>
        <w:right w:val="none" w:sz="0" w:space="0" w:color="auto"/>
      </w:divBdr>
    </w:div>
    <w:div w:id="157232509">
      <w:bodyDiv w:val="1"/>
      <w:marLeft w:val="0"/>
      <w:marRight w:val="0"/>
      <w:marTop w:val="0"/>
      <w:marBottom w:val="0"/>
      <w:divBdr>
        <w:top w:val="none" w:sz="0" w:space="0" w:color="auto"/>
        <w:left w:val="none" w:sz="0" w:space="0" w:color="auto"/>
        <w:bottom w:val="none" w:sz="0" w:space="0" w:color="auto"/>
        <w:right w:val="none" w:sz="0" w:space="0" w:color="auto"/>
      </w:divBdr>
    </w:div>
    <w:div w:id="252664027">
      <w:bodyDiv w:val="1"/>
      <w:marLeft w:val="0"/>
      <w:marRight w:val="0"/>
      <w:marTop w:val="0"/>
      <w:marBottom w:val="0"/>
      <w:divBdr>
        <w:top w:val="none" w:sz="0" w:space="0" w:color="auto"/>
        <w:left w:val="none" w:sz="0" w:space="0" w:color="auto"/>
        <w:bottom w:val="none" w:sz="0" w:space="0" w:color="auto"/>
        <w:right w:val="none" w:sz="0" w:space="0" w:color="auto"/>
      </w:divBdr>
    </w:div>
    <w:div w:id="273633665">
      <w:bodyDiv w:val="1"/>
      <w:marLeft w:val="0"/>
      <w:marRight w:val="0"/>
      <w:marTop w:val="0"/>
      <w:marBottom w:val="0"/>
      <w:divBdr>
        <w:top w:val="none" w:sz="0" w:space="0" w:color="auto"/>
        <w:left w:val="none" w:sz="0" w:space="0" w:color="auto"/>
        <w:bottom w:val="none" w:sz="0" w:space="0" w:color="auto"/>
        <w:right w:val="none" w:sz="0" w:space="0" w:color="auto"/>
      </w:divBdr>
    </w:div>
    <w:div w:id="278070727">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12829950">
      <w:bodyDiv w:val="1"/>
      <w:marLeft w:val="0"/>
      <w:marRight w:val="0"/>
      <w:marTop w:val="0"/>
      <w:marBottom w:val="0"/>
      <w:divBdr>
        <w:top w:val="none" w:sz="0" w:space="0" w:color="auto"/>
        <w:left w:val="none" w:sz="0" w:space="0" w:color="auto"/>
        <w:bottom w:val="none" w:sz="0" w:space="0" w:color="auto"/>
        <w:right w:val="none" w:sz="0" w:space="0" w:color="auto"/>
      </w:divBdr>
    </w:div>
    <w:div w:id="327097512">
      <w:bodyDiv w:val="1"/>
      <w:marLeft w:val="0"/>
      <w:marRight w:val="0"/>
      <w:marTop w:val="0"/>
      <w:marBottom w:val="0"/>
      <w:divBdr>
        <w:top w:val="none" w:sz="0" w:space="0" w:color="auto"/>
        <w:left w:val="none" w:sz="0" w:space="0" w:color="auto"/>
        <w:bottom w:val="none" w:sz="0" w:space="0" w:color="auto"/>
        <w:right w:val="none" w:sz="0" w:space="0" w:color="auto"/>
      </w:divBdr>
    </w:div>
    <w:div w:id="335232476">
      <w:bodyDiv w:val="1"/>
      <w:marLeft w:val="0"/>
      <w:marRight w:val="0"/>
      <w:marTop w:val="0"/>
      <w:marBottom w:val="0"/>
      <w:divBdr>
        <w:top w:val="none" w:sz="0" w:space="0" w:color="auto"/>
        <w:left w:val="none" w:sz="0" w:space="0" w:color="auto"/>
        <w:bottom w:val="none" w:sz="0" w:space="0" w:color="auto"/>
        <w:right w:val="none" w:sz="0" w:space="0" w:color="auto"/>
      </w:divBdr>
    </w:div>
    <w:div w:id="38236439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20445679">
      <w:bodyDiv w:val="1"/>
      <w:marLeft w:val="0"/>
      <w:marRight w:val="0"/>
      <w:marTop w:val="0"/>
      <w:marBottom w:val="0"/>
      <w:divBdr>
        <w:top w:val="none" w:sz="0" w:space="0" w:color="auto"/>
        <w:left w:val="none" w:sz="0" w:space="0" w:color="auto"/>
        <w:bottom w:val="none" w:sz="0" w:space="0" w:color="auto"/>
        <w:right w:val="none" w:sz="0" w:space="0" w:color="auto"/>
      </w:divBdr>
    </w:div>
    <w:div w:id="496772243">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592395335">
      <w:bodyDiv w:val="1"/>
      <w:marLeft w:val="0"/>
      <w:marRight w:val="0"/>
      <w:marTop w:val="0"/>
      <w:marBottom w:val="0"/>
      <w:divBdr>
        <w:top w:val="none" w:sz="0" w:space="0" w:color="auto"/>
        <w:left w:val="none" w:sz="0" w:space="0" w:color="auto"/>
        <w:bottom w:val="none" w:sz="0" w:space="0" w:color="auto"/>
        <w:right w:val="none" w:sz="0" w:space="0" w:color="auto"/>
      </w:divBdr>
    </w:div>
    <w:div w:id="729306374">
      <w:bodyDiv w:val="1"/>
      <w:marLeft w:val="0"/>
      <w:marRight w:val="0"/>
      <w:marTop w:val="0"/>
      <w:marBottom w:val="0"/>
      <w:divBdr>
        <w:top w:val="none" w:sz="0" w:space="0" w:color="auto"/>
        <w:left w:val="none" w:sz="0" w:space="0" w:color="auto"/>
        <w:bottom w:val="none" w:sz="0" w:space="0" w:color="auto"/>
        <w:right w:val="none" w:sz="0" w:space="0" w:color="auto"/>
      </w:divBdr>
    </w:div>
    <w:div w:id="749814357">
      <w:bodyDiv w:val="1"/>
      <w:marLeft w:val="0"/>
      <w:marRight w:val="0"/>
      <w:marTop w:val="0"/>
      <w:marBottom w:val="0"/>
      <w:divBdr>
        <w:top w:val="none" w:sz="0" w:space="0" w:color="auto"/>
        <w:left w:val="none" w:sz="0" w:space="0" w:color="auto"/>
        <w:bottom w:val="none" w:sz="0" w:space="0" w:color="auto"/>
        <w:right w:val="none" w:sz="0" w:space="0" w:color="auto"/>
      </w:divBdr>
    </w:div>
    <w:div w:id="757405211">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31336470">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878318452">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1561613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302269705">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43981179">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559124096">
      <w:bodyDiv w:val="1"/>
      <w:marLeft w:val="0"/>
      <w:marRight w:val="0"/>
      <w:marTop w:val="0"/>
      <w:marBottom w:val="0"/>
      <w:divBdr>
        <w:top w:val="none" w:sz="0" w:space="0" w:color="auto"/>
        <w:left w:val="none" w:sz="0" w:space="0" w:color="auto"/>
        <w:bottom w:val="none" w:sz="0" w:space="0" w:color="auto"/>
        <w:right w:val="none" w:sz="0" w:space="0" w:color="auto"/>
      </w:divBdr>
    </w:div>
    <w:div w:id="1758939108">
      <w:bodyDiv w:val="1"/>
      <w:marLeft w:val="0"/>
      <w:marRight w:val="0"/>
      <w:marTop w:val="0"/>
      <w:marBottom w:val="0"/>
      <w:divBdr>
        <w:top w:val="none" w:sz="0" w:space="0" w:color="auto"/>
        <w:left w:val="none" w:sz="0" w:space="0" w:color="auto"/>
        <w:bottom w:val="none" w:sz="0" w:space="0" w:color="auto"/>
        <w:right w:val="none" w:sz="0" w:space="0" w:color="auto"/>
      </w:divBdr>
    </w:div>
    <w:div w:id="1793278707">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23973415">
      <w:bodyDiv w:val="1"/>
      <w:marLeft w:val="0"/>
      <w:marRight w:val="0"/>
      <w:marTop w:val="0"/>
      <w:marBottom w:val="0"/>
      <w:divBdr>
        <w:top w:val="none" w:sz="0" w:space="0" w:color="auto"/>
        <w:left w:val="none" w:sz="0" w:space="0" w:color="auto"/>
        <w:bottom w:val="none" w:sz="0" w:space="0" w:color="auto"/>
        <w:right w:val="none" w:sz="0" w:space="0" w:color="auto"/>
      </w:divBdr>
    </w:div>
    <w:div w:id="2030715761">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 w:id="214403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259</Words>
  <Characters>1430</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Departamento de Adquisiciones</dc:creator>
  <cp:lastModifiedBy>Edgar Alejandro Martinez Reyna. CP.  (DA)</cp:lastModifiedBy>
  <cp:revision>2</cp:revision>
  <cp:lastPrinted>2019-10-11T19:01:00Z</cp:lastPrinted>
  <dcterms:created xsi:type="dcterms:W3CDTF">2021-05-24T18:00:00Z</dcterms:created>
  <dcterms:modified xsi:type="dcterms:W3CDTF">2021-05-24T18:00:00Z</dcterms:modified>
</cp:coreProperties>
</file>