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374DF" w:rsidRDefault="006374DF" w:rsidP="006374D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GLOBAL LEADING MTY, S.A. DE C.V.   </w:t>
      </w:r>
    </w:p>
    <w:p w:rsidR="006374DF" w:rsidRDefault="006374DF" w:rsidP="006374D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74DF" w:rsidRDefault="006374DF" w:rsidP="006374D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374DF" w:rsidRDefault="006374DF" w:rsidP="006374D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374DF" w:rsidP="006374D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7FA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9519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B02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17FAA" w:rsidRPr="00817FAA">
        <w:rPr>
          <w:rFonts w:ascii="Times New Roman" w:hAnsi="Times New Roman"/>
          <w:b/>
          <w:szCs w:val="24"/>
        </w:rPr>
        <w:t>persona moral</w:t>
      </w:r>
      <w:r w:rsidR="00817F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17FAA" w:rsidRPr="00817FAA">
        <w:rPr>
          <w:rFonts w:ascii="Times New Roman" w:hAnsi="Times New Roman"/>
          <w:b/>
          <w:szCs w:val="24"/>
        </w:rPr>
        <w:t>persona moral</w:t>
      </w:r>
      <w:r w:rsidR="00817F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817FA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E2" w:rsidRDefault="00B641E2">
      <w:r>
        <w:separator/>
      </w:r>
    </w:p>
  </w:endnote>
  <w:endnote w:type="continuationSeparator" w:id="0">
    <w:p w:rsidR="00B641E2" w:rsidRDefault="00B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E2" w:rsidRDefault="00B641E2">
      <w:r>
        <w:separator/>
      </w:r>
    </w:p>
  </w:footnote>
  <w:footnote w:type="continuationSeparator" w:id="0">
    <w:p w:rsidR="00B641E2" w:rsidRDefault="00B6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EDB7F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2021-12-17T21:10:00Z</dcterms:created>
  <dcterms:modified xsi:type="dcterms:W3CDTF">2021-12-17T21:10:00Z</dcterms:modified>
</cp:coreProperties>
</file>