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747C" w:rsidRDefault="00F4747C" w:rsidP="00F474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VB MEDICAL HEALTHCARE, S.A. DE C.V.    </w:t>
      </w:r>
    </w:p>
    <w:p w:rsidR="00F4747C" w:rsidRDefault="00F4747C" w:rsidP="00F4747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4747C" w:rsidRDefault="00F4747C" w:rsidP="00F474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F4747C" w:rsidRDefault="00F4747C" w:rsidP="00F4747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747C" w:rsidP="00F474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</w:t>
      </w:r>
      <w:bookmarkStart w:id="0" w:name="_GoBack"/>
      <w:bookmarkEnd w:id="0"/>
      <w:r>
        <w:rPr>
          <w:rFonts w:ascii="Times New Roman" w:hAnsi="Times New Roman"/>
          <w:szCs w:val="24"/>
        </w:rPr>
        <w:t>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A3" w:rsidRDefault="006414A3">
      <w:r>
        <w:separator/>
      </w:r>
    </w:p>
  </w:endnote>
  <w:endnote w:type="continuationSeparator" w:id="0">
    <w:p w:rsidR="006414A3" w:rsidRDefault="006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A3" w:rsidRDefault="006414A3">
      <w:r>
        <w:separator/>
      </w:r>
    </w:p>
  </w:footnote>
  <w:footnote w:type="continuationSeparator" w:id="0">
    <w:p w:rsidR="006414A3" w:rsidRDefault="0064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14A3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47C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2D6B2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2021-04-29T15:55:00Z</dcterms:created>
  <dcterms:modified xsi:type="dcterms:W3CDTF">2021-04-29T15:55:00Z</dcterms:modified>
</cp:coreProperties>
</file>