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CC7555" w:rsidRDefault="00CC7555" w:rsidP="00CC755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T3 S TECNOLOGIAS MEXICO, S.A. DE C.V.    </w:t>
      </w:r>
    </w:p>
    <w:p w:rsidR="00CC7555" w:rsidRDefault="00CC7555" w:rsidP="00CC755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C7555" w:rsidRDefault="00CC7555" w:rsidP="00CC755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C7555" w:rsidRDefault="00CC7555" w:rsidP="00CC755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A44C42" w:rsidRDefault="00CC7555" w:rsidP="00CC755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321A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9609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4322">
        <w:rPr>
          <w:rFonts w:ascii="Times New Roman" w:hAnsi="Times New Roman"/>
          <w:b/>
          <w:sz w:val="28"/>
          <w:szCs w:val="28"/>
        </w:rPr>
        <w:t>Difusión de Tecnologías de Información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6A1CEC" w:rsidRPr="00A44C42">
        <w:rPr>
          <w:rFonts w:ascii="Times New Roman" w:hAnsi="Times New Roman"/>
          <w:szCs w:val="24"/>
        </w:rPr>
        <w:t>al</w:t>
      </w:r>
      <w:r w:rsidR="001D5F2C" w:rsidRPr="00A44C42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21A3" w:rsidRPr="005321A3">
        <w:rPr>
          <w:rFonts w:ascii="Times New Roman" w:hAnsi="Times New Roman"/>
          <w:b/>
          <w:szCs w:val="24"/>
        </w:rPr>
        <w:t>persona moral</w:t>
      </w:r>
      <w:r w:rsidR="005321A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321A3" w:rsidRPr="005321A3">
        <w:rPr>
          <w:rFonts w:ascii="Times New Roman" w:hAnsi="Times New Roman"/>
          <w:b/>
          <w:szCs w:val="24"/>
        </w:rPr>
        <w:t>persona moral</w:t>
      </w:r>
      <w:r w:rsidR="005321A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925E3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5321A3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383182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1B" w:rsidRDefault="003E591B">
      <w:r>
        <w:separator/>
      </w:r>
    </w:p>
  </w:endnote>
  <w:endnote w:type="continuationSeparator" w:id="0">
    <w:p w:rsidR="003E591B" w:rsidRDefault="003E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1B" w:rsidRDefault="003E591B">
      <w:r>
        <w:separator/>
      </w:r>
    </w:p>
  </w:footnote>
  <w:footnote w:type="continuationSeparator" w:id="0">
    <w:p w:rsidR="003E591B" w:rsidRDefault="003E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3A32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25E3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5846"/>
    <w:rsid w:val="003E591B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5B2F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21A3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5A1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81D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4C42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1FD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210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93A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2ED7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1EAE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555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9D1B5F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2021-10-19T15:05:00Z</cp:lastPrinted>
  <dcterms:created xsi:type="dcterms:W3CDTF">2021-10-21T14:54:00Z</dcterms:created>
  <dcterms:modified xsi:type="dcterms:W3CDTF">2021-10-21T14:54:00Z</dcterms:modified>
</cp:coreProperties>
</file>