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257B0" w:rsidRDefault="004257B0" w:rsidP="004257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MANTENIMIENTOS GERENCIALES, S.A. DE C.V.    </w:t>
      </w:r>
    </w:p>
    <w:p w:rsidR="004257B0" w:rsidRDefault="004257B0" w:rsidP="004257B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57B0" w:rsidRDefault="004257B0" w:rsidP="004257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57B0" w:rsidRDefault="004257B0" w:rsidP="004257B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257B0" w:rsidP="004257B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A399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386D">
        <w:rPr>
          <w:rFonts w:ascii="Times New Roman" w:hAnsi="Times New Roman"/>
          <w:b/>
          <w:sz w:val="28"/>
          <w:szCs w:val="28"/>
        </w:rPr>
        <w:t>OBRA PUBLICA EN BIENES PROPIOS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84" w:rsidRDefault="00D02984">
      <w:r>
        <w:separator/>
      </w:r>
    </w:p>
  </w:endnote>
  <w:endnote w:type="continuationSeparator" w:id="0">
    <w:p w:rsidR="00D02984" w:rsidRDefault="00D0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84" w:rsidRDefault="00D02984">
      <w:r>
        <w:separator/>
      </w:r>
    </w:p>
  </w:footnote>
  <w:footnote w:type="continuationSeparator" w:id="0">
    <w:p w:rsidR="00D02984" w:rsidRDefault="00D0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1D77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2021-09-13T21:47:00Z</cp:lastPrinted>
  <dcterms:created xsi:type="dcterms:W3CDTF">2021-09-13T21:47:00Z</dcterms:created>
  <dcterms:modified xsi:type="dcterms:W3CDTF">2021-09-13T21:47:00Z</dcterms:modified>
</cp:coreProperties>
</file>