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6252F" w:rsidRDefault="0026252F" w:rsidP="002625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CONSTRUCCION Y MANTENIMIENTO DE OBRA Y JARDINES, S.A. DE C.V.    </w:t>
      </w:r>
    </w:p>
    <w:p w:rsidR="0026252F" w:rsidRDefault="0026252F" w:rsidP="002625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6252F" w:rsidRDefault="0026252F" w:rsidP="002625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71E1F" w:rsidRPr="00186CAD" w:rsidRDefault="0026252F" w:rsidP="0026252F">
      <w:pPr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Por medio del presente, le comunico que la </w:t>
      </w:r>
      <w:r w:rsidRPr="003D017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9700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FF6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C64E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95" w:rsidRDefault="00DA2295">
      <w:r>
        <w:separator/>
      </w:r>
    </w:p>
  </w:endnote>
  <w:endnote w:type="continuationSeparator" w:id="0">
    <w:p w:rsidR="00DA2295" w:rsidRDefault="00DA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95" w:rsidRDefault="00DA2295">
      <w:r>
        <w:separator/>
      </w:r>
    </w:p>
  </w:footnote>
  <w:footnote w:type="continuationSeparator" w:id="0">
    <w:p w:rsidR="00DA2295" w:rsidRDefault="00DA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2021-09-03T21:08:00Z</dcterms:created>
  <dcterms:modified xsi:type="dcterms:W3CDTF">2021-09-03T21:08:00Z</dcterms:modified>
</cp:coreProperties>
</file>