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21F75" w:rsidRDefault="00E21F75" w:rsidP="00E21F7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CHUBB SEGUROS MEXICO, S.A.  </w:t>
      </w:r>
    </w:p>
    <w:p w:rsidR="00E21F75" w:rsidRDefault="00E21F75" w:rsidP="00E21F7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E21F75" w:rsidRDefault="00E21F75" w:rsidP="00E21F7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21F75" w:rsidRDefault="00E21F75" w:rsidP="00E21F7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E21F75" w:rsidP="00E21F7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21F75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9718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</w:t>
      </w:r>
      <w:r w:rsidRPr="008F3E7D">
        <w:rPr>
          <w:rFonts w:ascii="Times New Roman" w:hAnsi="Times New Roman"/>
          <w:b/>
          <w:sz w:val="28"/>
          <w:szCs w:val="28"/>
        </w:rPr>
        <w:t xml:space="preserve"> de Seguros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1F75" w:rsidRPr="00E21F75">
        <w:rPr>
          <w:rFonts w:ascii="Times New Roman" w:hAnsi="Times New Roman"/>
          <w:b/>
          <w:szCs w:val="24"/>
        </w:rPr>
        <w:t>persona moral</w:t>
      </w:r>
      <w:r w:rsidR="00E21F7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1F75" w:rsidRPr="00E21F75">
        <w:rPr>
          <w:rFonts w:ascii="Times New Roman" w:hAnsi="Times New Roman"/>
          <w:b/>
          <w:szCs w:val="24"/>
        </w:rPr>
        <w:t>persona moral</w:t>
      </w:r>
      <w:r w:rsidR="00E21F7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21F75">
        <w:rPr>
          <w:rFonts w:ascii="Times New Roman" w:hAnsi="Times New Roman"/>
          <w:sz w:val="24"/>
          <w:szCs w:val="24"/>
        </w:rPr>
        <w:t>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65" w:rsidRDefault="00676A65">
      <w:r>
        <w:separator/>
      </w:r>
    </w:p>
  </w:endnote>
  <w:endnote w:type="continuationSeparator" w:id="0">
    <w:p w:rsidR="00676A65" w:rsidRDefault="0067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65" w:rsidRDefault="00676A65">
      <w:r>
        <w:separator/>
      </w:r>
    </w:p>
  </w:footnote>
  <w:footnote w:type="continuationSeparator" w:id="0">
    <w:p w:rsidR="00676A65" w:rsidRDefault="0067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F641AE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2021-12-16T15:44:00Z</cp:lastPrinted>
  <dcterms:created xsi:type="dcterms:W3CDTF">2021-12-17T20:17:00Z</dcterms:created>
  <dcterms:modified xsi:type="dcterms:W3CDTF">2021-12-17T20:17:00Z</dcterms:modified>
</cp:coreProperties>
</file>