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3022B" w:rsidRDefault="00E3022B" w:rsidP="00E3022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MANTENIMIENTO Y MATERIALES INDUSTRIALES, S. DE R.L. DE C.V. </w:t>
      </w:r>
    </w:p>
    <w:p w:rsidR="00E3022B" w:rsidRDefault="00E3022B" w:rsidP="00E3022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3022B" w:rsidRDefault="00E3022B" w:rsidP="00E3022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022B" w:rsidRDefault="00E3022B" w:rsidP="00E3022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3022B" w:rsidP="00E3022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bajo </w:t>
      </w:r>
      <w:bookmarkStart w:id="0" w:name="_GoBack"/>
      <w:bookmarkEnd w:id="0"/>
      <w:r>
        <w:rPr>
          <w:rFonts w:ascii="Times New Roman" w:hAnsi="Times New Roman"/>
          <w:szCs w:val="24"/>
        </w:rPr>
        <w:t>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22B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D8" w:rsidRDefault="008934D8">
      <w:r>
        <w:separator/>
      </w:r>
    </w:p>
  </w:endnote>
  <w:endnote w:type="continuationSeparator" w:id="0">
    <w:p w:rsidR="008934D8" w:rsidRDefault="0089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D8" w:rsidRDefault="008934D8">
      <w:r>
        <w:separator/>
      </w:r>
    </w:p>
  </w:footnote>
  <w:footnote w:type="continuationSeparator" w:id="0">
    <w:p w:rsidR="008934D8" w:rsidRDefault="0089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34D8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22B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C8AB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2021-06-04T17:55:00Z</dcterms:created>
  <dcterms:modified xsi:type="dcterms:W3CDTF">2021-06-04T17:55:00Z</dcterms:modified>
</cp:coreProperties>
</file>