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951245" w:rsidRPr="00E41999" w:rsidRDefault="00951245" w:rsidP="00951245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951245" w:rsidRPr="00E41999" w:rsidRDefault="00951245" w:rsidP="00951245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951245" w:rsidRPr="00E41999" w:rsidRDefault="00951245" w:rsidP="00951245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951245" w:rsidRPr="00E41999" w:rsidRDefault="00951245" w:rsidP="00951245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51245" w:rsidRDefault="00951245" w:rsidP="00951245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51245" w:rsidRPr="00D05504" w:rsidRDefault="00951245" w:rsidP="009512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EDITORA EL SOL, S.A. DE C.V.</w:t>
      </w: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51245" w:rsidRPr="00D05504" w:rsidRDefault="00951245" w:rsidP="0095124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05504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951245" w:rsidRPr="00D05504" w:rsidRDefault="00951245" w:rsidP="00951245">
      <w:pPr>
        <w:jc w:val="both"/>
        <w:rPr>
          <w:rFonts w:ascii="Times New Roman" w:hAnsi="Times New Roman"/>
          <w:szCs w:val="24"/>
          <w:lang w:val="es-MX"/>
        </w:rPr>
      </w:pPr>
      <w:r w:rsidRPr="00D05504">
        <w:rPr>
          <w:rFonts w:ascii="Times New Roman" w:hAnsi="Times New Roman"/>
          <w:szCs w:val="24"/>
          <w:lang w:val="es-MX"/>
        </w:rPr>
        <w:t xml:space="preserve"> P R E S E NT E.-</w:t>
      </w:r>
    </w:p>
    <w:p w:rsidR="00951245" w:rsidRPr="00D05504" w:rsidRDefault="00951245" w:rsidP="00951245">
      <w:pPr>
        <w:jc w:val="both"/>
        <w:rPr>
          <w:rFonts w:ascii="Times New Roman" w:hAnsi="Times New Roman"/>
          <w:szCs w:val="24"/>
          <w:lang w:val="es-MX"/>
        </w:rPr>
      </w:pPr>
    </w:p>
    <w:p w:rsidR="00951245" w:rsidRPr="00186CAD" w:rsidRDefault="00951245" w:rsidP="00951245">
      <w:pPr>
        <w:jc w:val="both"/>
        <w:rPr>
          <w:rFonts w:ascii="Times New Roman" w:hAnsi="Times New Roman"/>
          <w:b/>
          <w:sz w:val="28"/>
          <w:szCs w:val="24"/>
        </w:rPr>
      </w:pPr>
      <w:r w:rsidRPr="00D05504">
        <w:rPr>
          <w:rFonts w:ascii="Times New Roman" w:hAnsi="Times New Roman"/>
          <w:szCs w:val="24"/>
        </w:rPr>
        <w:t xml:space="preserve">Por medio del presente, </w:t>
      </w:r>
      <w:r>
        <w:rPr>
          <w:rFonts w:ascii="Times New Roman" w:hAnsi="Times New Roman"/>
          <w:szCs w:val="24"/>
        </w:rPr>
        <w:t xml:space="preserve">le comunico que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05504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9732</w:t>
      </w:r>
      <w:r w:rsidRPr="00D05504">
        <w:rPr>
          <w:rFonts w:ascii="Times New Roman" w:hAnsi="Times New Roman"/>
          <w:b/>
          <w:sz w:val="32"/>
          <w:szCs w:val="32"/>
        </w:rPr>
        <w:t xml:space="preserve"> </w:t>
      </w:r>
      <w:r w:rsidRPr="00D05504">
        <w:rPr>
          <w:rFonts w:ascii="Times New Roman" w:hAnsi="Times New Roman"/>
          <w:szCs w:val="24"/>
        </w:rPr>
        <w:t xml:space="preserve">con el giro: </w:t>
      </w:r>
      <w:r w:rsidRPr="00D05504">
        <w:rPr>
          <w:rFonts w:ascii="Times New Roman" w:hAnsi="Times New Roman"/>
          <w:b/>
          <w:sz w:val="28"/>
          <w:szCs w:val="28"/>
        </w:rPr>
        <w:t xml:space="preserve"> </w:t>
      </w:r>
      <w:r w:rsidRPr="00B027DC">
        <w:rPr>
          <w:rFonts w:ascii="Times New Roman" w:hAnsi="Times New Roman"/>
          <w:b/>
          <w:sz w:val="28"/>
          <w:szCs w:val="28"/>
        </w:rPr>
        <w:t>SERVICIOS DE APOYO ADMINISTRATIVO, TRADUCCION, FOTOCOPIADO E IMPRESIÓN</w:t>
      </w:r>
      <w:r w:rsidRPr="00E41999">
        <w:rPr>
          <w:rFonts w:ascii="Times New Roman" w:hAnsi="Times New Roman"/>
          <w:b/>
          <w:szCs w:val="24"/>
        </w:rPr>
        <w:t xml:space="preserve">  </w:t>
      </w:r>
      <w:r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951245" w:rsidRPr="00E41999" w:rsidRDefault="00951245" w:rsidP="00951245">
      <w:pPr>
        <w:jc w:val="both"/>
        <w:rPr>
          <w:rFonts w:ascii="Times New Roman" w:hAnsi="Times New Roman"/>
          <w:szCs w:val="24"/>
        </w:rPr>
      </w:pPr>
    </w:p>
    <w:p w:rsidR="00951245" w:rsidRPr="00E41999" w:rsidRDefault="00951245" w:rsidP="00951245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951245" w:rsidRPr="00E41999" w:rsidRDefault="00951245" w:rsidP="00951245">
      <w:pPr>
        <w:jc w:val="both"/>
        <w:rPr>
          <w:rFonts w:ascii="Times New Roman" w:hAnsi="Times New Roman"/>
          <w:szCs w:val="24"/>
        </w:rPr>
      </w:pPr>
    </w:p>
    <w:p w:rsidR="00951245" w:rsidRPr="00E41999" w:rsidRDefault="00951245" w:rsidP="00951245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Pr="0015136C">
        <w:rPr>
          <w:rFonts w:ascii="Times New Roman" w:hAnsi="Times New Roman"/>
          <w:b/>
          <w:szCs w:val="24"/>
        </w:rPr>
        <w:t>persona moral</w:t>
      </w:r>
      <w:r w:rsidRPr="00D0550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951245" w:rsidRPr="00E41999" w:rsidRDefault="00951245" w:rsidP="00951245">
      <w:pPr>
        <w:jc w:val="both"/>
        <w:rPr>
          <w:rFonts w:ascii="Times New Roman" w:hAnsi="Times New Roman"/>
          <w:szCs w:val="24"/>
        </w:rPr>
      </w:pPr>
    </w:p>
    <w:p w:rsidR="00951245" w:rsidRPr="00E41999" w:rsidRDefault="00951245" w:rsidP="00951245">
      <w:pPr>
        <w:pStyle w:val="Sangradetextonormal"/>
        <w:ind w:left="0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951245" w:rsidRDefault="00951245" w:rsidP="0095124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951245" w:rsidRDefault="00951245" w:rsidP="0095124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951245" w:rsidRDefault="00951245" w:rsidP="0095124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30 de agosto de 2021.</w:t>
      </w:r>
    </w:p>
    <w:p w:rsidR="00951245" w:rsidRDefault="00951245" w:rsidP="00951245">
      <w:pPr>
        <w:rPr>
          <w:rFonts w:ascii="Times New Roman" w:hAnsi="Times New Roman"/>
          <w:szCs w:val="24"/>
          <w:lang w:val="es-MX"/>
        </w:rPr>
      </w:pPr>
    </w:p>
    <w:p w:rsidR="00951245" w:rsidRDefault="00951245" w:rsidP="00951245">
      <w:pPr>
        <w:jc w:val="center"/>
        <w:rPr>
          <w:rFonts w:ascii="Times New Roman" w:hAnsi="Times New Roman"/>
          <w:szCs w:val="24"/>
          <w:lang w:val="es-MX"/>
        </w:rPr>
      </w:pPr>
    </w:p>
    <w:p w:rsidR="00951245" w:rsidRDefault="00951245" w:rsidP="0095124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951245" w:rsidRDefault="00951245" w:rsidP="0095124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EDUARDO SÁNCHEZ PLASCENCIA</w:t>
      </w:r>
    </w:p>
    <w:p w:rsidR="0024131F" w:rsidRPr="003B1CE0" w:rsidRDefault="00951245" w:rsidP="0095124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Secretario Técnico y Encargado de la Dirección General Administrativa</w:t>
      </w:r>
      <w:bookmarkStart w:id="0" w:name="_GoBack"/>
      <w:bookmarkEnd w:id="0"/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8B" w:rsidRDefault="00151F8B">
      <w:r>
        <w:separator/>
      </w:r>
    </w:p>
  </w:endnote>
  <w:endnote w:type="continuationSeparator" w:id="0">
    <w:p w:rsidR="00151F8B" w:rsidRDefault="0015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8B" w:rsidRDefault="00151F8B">
      <w:r>
        <w:separator/>
      </w:r>
    </w:p>
  </w:footnote>
  <w:footnote w:type="continuationSeparator" w:id="0">
    <w:p w:rsidR="00151F8B" w:rsidRDefault="0015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5FC5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1F8B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131F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797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C76"/>
    <w:rsid w:val="005A2E27"/>
    <w:rsid w:val="005A2E71"/>
    <w:rsid w:val="005A42A9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7EA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4E31"/>
    <w:rsid w:val="00DD5808"/>
    <w:rsid w:val="00DD62E3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2</cp:revision>
  <cp:lastPrinted>2021-08-31T20:32:00Z</cp:lastPrinted>
  <dcterms:created xsi:type="dcterms:W3CDTF">2021-08-31T20:34:00Z</dcterms:created>
  <dcterms:modified xsi:type="dcterms:W3CDTF">2021-08-31T20:34:00Z</dcterms:modified>
</cp:coreProperties>
</file>