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E73C60" w:rsidRDefault="00E73C60" w:rsidP="00E73C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HERNANDEZ UGALDE AMELIA  </w:t>
      </w:r>
    </w:p>
    <w:p w:rsidR="00E73C60" w:rsidRDefault="00E73C60" w:rsidP="00E73C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73C60" w:rsidRDefault="00E73C60" w:rsidP="00E73C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73C60" w:rsidRDefault="00E73C60" w:rsidP="00E73C6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E73C60" w:rsidP="00E73C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7398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9763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37C">
        <w:rPr>
          <w:rFonts w:ascii="Times New Roman" w:hAnsi="Times New Roman"/>
          <w:b/>
          <w:sz w:val="28"/>
          <w:szCs w:val="28"/>
        </w:rPr>
        <w:t>MATERIAL IMPRESO E INFORMACION DIGITAL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7398A" w:rsidRPr="0007398A">
        <w:rPr>
          <w:rFonts w:ascii="Times New Roman" w:hAnsi="Times New Roman"/>
          <w:b/>
          <w:szCs w:val="24"/>
        </w:rPr>
        <w:t>persona física</w:t>
      </w:r>
      <w:r w:rsidR="0007398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07398A" w:rsidRPr="0007398A">
        <w:rPr>
          <w:rFonts w:ascii="Times New Roman" w:hAnsi="Times New Roman"/>
          <w:b/>
          <w:szCs w:val="24"/>
        </w:rPr>
        <w:t>persona física</w:t>
      </w:r>
      <w:r w:rsidR="0007398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7398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C3" w:rsidRDefault="006404C3">
      <w:r>
        <w:separator/>
      </w:r>
    </w:p>
  </w:endnote>
  <w:endnote w:type="continuationSeparator" w:id="0">
    <w:p w:rsidR="006404C3" w:rsidRDefault="006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C3" w:rsidRDefault="006404C3">
      <w:r>
        <w:separator/>
      </w:r>
    </w:p>
  </w:footnote>
  <w:footnote w:type="continuationSeparator" w:id="0">
    <w:p w:rsidR="006404C3" w:rsidRDefault="006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0E9AB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2021-10-14T22:28:00Z</cp:lastPrinted>
  <dcterms:created xsi:type="dcterms:W3CDTF">2021-10-18T21:38:00Z</dcterms:created>
  <dcterms:modified xsi:type="dcterms:W3CDTF">2021-10-18T21:38:00Z</dcterms:modified>
</cp:coreProperties>
</file>