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CC053E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CC053E">
        <w:rPr>
          <w:rFonts w:ascii="Times New Roman" w:hAnsi="Times New Roman"/>
          <w:b/>
          <w:szCs w:val="24"/>
          <w:lang w:val="es-MX"/>
        </w:rPr>
        <w:tab/>
      </w:r>
    </w:p>
    <w:p w:rsidR="00922647" w:rsidRDefault="00922647" w:rsidP="0092264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ESPACIO MUEBLE DE OFICINA, S. DE R.L. DE C.V.    </w:t>
      </w:r>
    </w:p>
    <w:p w:rsidR="00922647" w:rsidRDefault="00922647" w:rsidP="0092264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bookmarkStart w:id="0" w:name="_GoBack"/>
      <w:bookmarkEnd w:id="0"/>
    </w:p>
    <w:p w:rsidR="00922647" w:rsidRDefault="00922647" w:rsidP="0092264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22647" w:rsidRDefault="00922647" w:rsidP="0092264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FA2565" w:rsidRDefault="00922647" w:rsidP="00922647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5310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9833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MUEBLES DE OFICINA Y ESTANTERIA</w:t>
      </w:r>
      <w:r w:rsidRPr="00811166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FA2565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FA2565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FA2565" w:rsidRDefault="001D5F2C" w:rsidP="001D5F2C">
      <w:pPr>
        <w:jc w:val="both"/>
        <w:rPr>
          <w:rFonts w:ascii="Times New Roman" w:hAnsi="Times New Roman"/>
          <w:szCs w:val="24"/>
        </w:rPr>
      </w:pPr>
      <w:r w:rsidRPr="00FA2565">
        <w:rPr>
          <w:rFonts w:ascii="Times New Roman" w:hAnsi="Times New Roman"/>
          <w:szCs w:val="24"/>
        </w:rPr>
        <w:t xml:space="preserve">El empadronamiento que ha obtenido la </w:t>
      </w:r>
      <w:r w:rsidR="00624074" w:rsidRPr="00FA2565">
        <w:rPr>
          <w:rFonts w:ascii="Times New Roman" w:hAnsi="Times New Roman"/>
          <w:b/>
          <w:szCs w:val="24"/>
        </w:rPr>
        <w:t>persona moral</w:t>
      </w:r>
      <w:r w:rsidR="00624074" w:rsidRPr="00FA2565">
        <w:rPr>
          <w:rFonts w:ascii="Times New Roman" w:hAnsi="Times New Roman"/>
          <w:szCs w:val="24"/>
        </w:rPr>
        <w:t xml:space="preserve"> </w:t>
      </w:r>
      <w:r w:rsidRPr="00FA2565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 w:rsidRPr="00FA2565">
        <w:rPr>
          <w:rFonts w:ascii="Times New Roman" w:hAnsi="Times New Roman"/>
          <w:b/>
          <w:bCs/>
          <w:szCs w:val="24"/>
        </w:rPr>
        <w:t>Septiembre</w:t>
      </w:r>
      <w:proofErr w:type="gramEnd"/>
      <w:r w:rsidRPr="00FA2565">
        <w:rPr>
          <w:rFonts w:ascii="Times New Roman" w:hAnsi="Times New Roman"/>
          <w:b/>
          <w:bCs/>
          <w:szCs w:val="24"/>
        </w:rPr>
        <w:t xml:space="preserve"> de 2022, </w:t>
      </w:r>
      <w:r w:rsidRPr="00FA2565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FA2565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FA2565" w:rsidRDefault="001D5F2C" w:rsidP="001D5F2C">
      <w:pPr>
        <w:jc w:val="both"/>
        <w:rPr>
          <w:rFonts w:ascii="Times New Roman" w:hAnsi="Times New Roman"/>
          <w:szCs w:val="24"/>
        </w:rPr>
      </w:pPr>
      <w:r w:rsidRPr="00FA2565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</w:t>
      </w:r>
      <w:r w:rsidR="00624074" w:rsidRPr="00FA2565">
        <w:rPr>
          <w:rFonts w:ascii="Times New Roman" w:hAnsi="Times New Roman"/>
          <w:b/>
          <w:szCs w:val="24"/>
        </w:rPr>
        <w:t>persona moral</w:t>
      </w:r>
      <w:r w:rsidR="00624074" w:rsidRPr="00FA2565">
        <w:rPr>
          <w:rFonts w:ascii="Times New Roman" w:hAnsi="Times New Roman"/>
          <w:szCs w:val="24"/>
        </w:rPr>
        <w:t xml:space="preserve"> </w:t>
      </w:r>
      <w:r w:rsidRPr="00FA2565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FA2565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Pr="00FA2565" w:rsidRDefault="001D5F2C" w:rsidP="001D5F2C">
      <w:pPr>
        <w:rPr>
          <w:rFonts w:ascii="Times New Roman" w:hAnsi="Times New Roman"/>
          <w:szCs w:val="24"/>
        </w:rPr>
      </w:pPr>
      <w:r w:rsidRPr="00FA2565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F940A1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711710">
        <w:rPr>
          <w:rFonts w:ascii="Times New Roman" w:hAnsi="Times New Roman"/>
          <w:sz w:val="24"/>
          <w:szCs w:val="24"/>
        </w:rPr>
        <w:t>2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1A1" w:rsidRDefault="00D871A1">
      <w:r>
        <w:separator/>
      </w:r>
    </w:p>
  </w:endnote>
  <w:endnote w:type="continuationSeparator" w:id="0">
    <w:p w:rsidR="00D871A1" w:rsidRDefault="00D8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1A1" w:rsidRDefault="00D871A1">
      <w:r>
        <w:separator/>
      </w:r>
    </w:p>
  </w:footnote>
  <w:footnote w:type="continuationSeparator" w:id="0">
    <w:p w:rsidR="00D871A1" w:rsidRDefault="00D87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273"/>
    <w:rsid w:val="00051DB8"/>
    <w:rsid w:val="0005223C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4C3A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CD0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B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02D5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6E"/>
    <w:rsid w:val="002263EA"/>
    <w:rsid w:val="00226646"/>
    <w:rsid w:val="00226BEA"/>
    <w:rsid w:val="002277CE"/>
    <w:rsid w:val="002303AF"/>
    <w:rsid w:val="00231F4C"/>
    <w:rsid w:val="002321AB"/>
    <w:rsid w:val="0023290F"/>
    <w:rsid w:val="00233E64"/>
    <w:rsid w:val="00235178"/>
    <w:rsid w:val="00236FFC"/>
    <w:rsid w:val="00237A10"/>
    <w:rsid w:val="0024131F"/>
    <w:rsid w:val="0024436C"/>
    <w:rsid w:val="002447E2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B41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6BFA"/>
    <w:rsid w:val="00267860"/>
    <w:rsid w:val="0027216E"/>
    <w:rsid w:val="002727AE"/>
    <w:rsid w:val="002729FA"/>
    <w:rsid w:val="002730AD"/>
    <w:rsid w:val="002737B5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143B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515E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A57"/>
    <w:rsid w:val="00314C85"/>
    <w:rsid w:val="00315622"/>
    <w:rsid w:val="00315B9B"/>
    <w:rsid w:val="00317DB5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1E0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C7C34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5B78"/>
    <w:rsid w:val="004477D6"/>
    <w:rsid w:val="00447C3D"/>
    <w:rsid w:val="00450A9B"/>
    <w:rsid w:val="004538EB"/>
    <w:rsid w:val="00454474"/>
    <w:rsid w:val="0045525A"/>
    <w:rsid w:val="00456077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322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29CF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101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66BFD"/>
    <w:rsid w:val="00573821"/>
    <w:rsid w:val="00574560"/>
    <w:rsid w:val="005745BB"/>
    <w:rsid w:val="00574999"/>
    <w:rsid w:val="005768EF"/>
    <w:rsid w:val="00581A9A"/>
    <w:rsid w:val="005825C7"/>
    <w:rsid w:val="005858D0"/>
    <w:rsid w:val="005858D9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3D92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4074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024F"/>
    <w:rsid w:val="006410B8"/>
    <w:rsid w:val="006422DF"/>
    <w:rsid w:val="00642659"/>
    <w:rsid w:val="006441CC"/>
    <w:rsid w:val="00644522"/>
    <w:rsid w:val="00644FCA"/>
    <w:rsid w:val="006451B5"/>
    <w:rsid w:val="0064553B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6423E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A78A7"/>
    <w:rsid w:val="006B0ADC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6980"/>
    <w:rsid w:val="006F7EFE"/>
    <w:rsid w:val="00700721"/>
    <w:rsid w:val="0070343D"/>
    <w:rsid w:val="00704499"/>
    <w:rsid w:val="00705BB6"/>
    <w:rsid w:val="007065B2"/>
    <w:rsid w:val="007074CE"/>
    <w:rsid w:val="0071115B"/>
    <w:rsid w:val="00711710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5D88"/>
    <w:rsid w:val="00746EF7"/>
    <w:rsid w:val="00750559"/>
    <w:rsid w:val="007505E5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529"/>
    <w:rsid w:val="007F1626"/>
    <w:rsid w:val="007F252B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CB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2647"/>
    <w:rsid w:val="009240ED"/>
    <w:rsid w:val="00924748"/>
    <w:rsid w:val="00924D85"/>
    <w:rsid w:val="009277C4"/>
    <w:rsid w:val="00930153"/>
    <w:rsid w:val="0093057B"/>
    <w:rsid w:val="0093147F"/>
    <w:rsid w:val="00931703"/>
    <w:rsid w:val="00931A91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49FD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2C35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4CE"/>
    <w:rsid w:val="009E35EA"/>
    <w:rsid w:val="009E7F59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6ED1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362D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7BC"/>
    <w:rsid w:val="00B32DA6"/>
    <w:rsid w:val="00B34C7D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36F4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2570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53E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1352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ACD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3CCB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113"/>
    <w:rsid w:val="00D807F6"/>
    <w:rsid w:val="00D81B77"/>
    <w:rsid w:val="00D83D97"/>
    <w:rsid w:val="00D83E24"/>
    <w:rsid w:val="00D85373"/>
    <w:rsid w:val="00D871A1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200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411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3DF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005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D66EB"/>
    <w:rsid w:val="00EE04C6"/>
    <w:rsid w:val="00EE142E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81F"/>
    <w:rsid w:val="00F17EFA"/>
    <w:rsid w:val="00F22568"/>
    <w:rsid w:val="00F23180"/>
    <w:rsid w:val="00F24B2C"/>
    <w:rsid w:val="00F24FB6"/>
    <w:rsid w:val="00F323EA"/>
    <w:rsid w:val="00F323F8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7BA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563"/>
    <w:rsid w:val="00F80969"/>
    <w:rsid w:val="00F80A65"/>
    <w:rsid w:val="00F854A6"/>
    <w:rsid w:val="00F86462"/>
    <w:rsid w:val="00F8764E"/>
    <w:rsid w:val="00F90E63"/>
    <w:rsid w:val="00F91759"/>
    <w:rsid w:val="00F91C24"/>
    <w:rsid w:val="00F91F51"/>
    <w:rsid w:val="00F91FAD"/>
    <w:rsid w:val="00F940A1"/>
    <w:rsid w:val="00F96AF9"/>
    <w:rsid w:val="00F974F3"/>
    <w:rsid w:val="00F97E0A"/>
    <w:rsid w:val="00FA05CF"/>
    <w:rsid w:val="00FA2565"/>
    <w:rsid w:val="00FA2CE9"/>
    <w:rsid w:val="00FA2EE4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479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5C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2021-09-22T21:01:00Z</cp:lastPrinted>
  <dcterms:created xsi:type="dcterms:W3CDTF">2021-09-22T21:01:00Z</dcterms:created>
  <dcterms:modified xsi:type="dcterms:W3CDTF">2021-09-22T21:01:00Z</dcterms:modified>
</cp:coreProperties>
</file>