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54967" w:rsidRDefault="00554967" w:rsidP="005549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PLAYMAKERS NETWORKS, S. DE R.L. DE C.V.    </w:t>
      </w:r>
    </w:p>
    <w:p w:rsidR="00554967" w:rsidRDefault="00554967" w:rsidP="005549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54967" w:rsidRDefault="00554967" w:rsidP="005549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54967" w:rsidRDefault="00554967" w:rsidP="0055496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54967" w:rsidP="005549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5496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9836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DD" w:rsidRDefault="00A22DDD">
      <w:r>
        <w:separator/>
      </w:r>
    </w:p>
  </w:endnote>
  <w:endnote w:type="continuationSeparator" w:id="0">
    <w:p w:rsidR="00A22DDD" w:rsidRDefault="00A2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DD" w:rsidRDefault="00A22DDD">
      <w:r>
        <w:separator/>
      </w:r>
    </w:p>
  </w:footnote>
  <w:footnote w:type="continuationSeparator" w:id="0">
    <w:p w:rsidR="00A22DDD" w:rsidRDefault="00A2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2021-12-16T15:44:00Z</cp:lastPrinted>
  <dcterms:created xsi:type="dcterms:W3CDTF">2021-12-16T15:52:00Z</dcterms:created>
  <dcterms:modified xsi:type="dcterms:W3CDTF">2021-12-16T15:52:00Z</dcterms:modified>
</cp:coreProperties>
</file>