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02DA8" w:rsidRDefault="00402DA8" w:rsidP="00402D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XOTGH, S.A. DE C.V.</w:t>
      </w:r>
    </w:p>
    <w:p w:rsidR="00402DA8" w:rsidRDefault="00402DA8" w:rsidP="00402D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02DA8" w:rsidRDefault="00402DA8" w:rsidP="00402DA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2DA8" w:rsidRDefault="00402DA8" w:rsidP="00402DA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02DA8" w:rsidP="00402DA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9900 </w:t>
      </w:r>
      <w:r>
        <w:rPr>
          <w:rFonts w:ascii="Times New Roman" w:hAnsi="Times New Roman"/>
          <w:szCs w:val="24"/>
        </w:rPr>
        <w:t xml:space="preserve">con el giro:  </w:t>
      </w:r>
      <w:r w:rsidRPr="00402DA8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38" w:rsidRDefault="00281438">
      <w:r>
        <w:separator/>
      </w:r>
    </w:p>
  </w:endnote>
  <w:endnote w:type="continuationSeparator" w:id="0">
    <w:p w:rsidR="00281438" w:rsidRDefault="002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38" w:rsidRDefault="00281438">
      <w:r>
        <w:separator/>
      </w:r>
    </w:p>
  </w:footnote>
  <w:footnote w:type="continuationSeparator" w:id="0">
    <w:p w:rsidR="00281438" w:rsidRDefault="0028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1438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2DA8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FA9A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2021-03-01T16:32:00Z</dcterms:created>
  <dcterms:modified xsi:type="dcterms:W3CDTF">2021-03-01T16:32:00Z</dcterms:modified>
</cp:coreProperties>
</file>