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36A1B" w:rsidRDefault="00236A1B" w:rsidP="00236A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ALVARADO SANCHEZ JOSE MARCIAL</w:t>
      </w:r>
    </w:p>
    <w:p w:rsidR="00236A1B" w:rsidRDefault="00236A1B" w:rsidP="00236A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36A1B" w:rsidRDefault="00236A1B" w:rsidP="00236A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36A1B" w:rsidRDefault="00236A1B" w:rsidP="00236A1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36A1B" w:rsidP="00236A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9929 </w:t>
      </w:r>
      <w:r>
        <w:rPr>
          <w:rFonts w:ascii="Times New Roman" w:hAnsi="Times New Roman"/>
          <w:szCs w:val="24"/>
        </w:rPr>
        <w:t xml:space="preserve">con el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giro: </w:t>
      </w:r>
      <w:r>
        <w:rPr>
          <w:rFonts w:ascii="Times New Roman" w:hAnsi="Times New Roman"/>
          <w:szCs w:val="24"/>
        </w:rPr>
        <w:t xml:space="preserve"> </w:t>
      </w:r>
      <w:r w:rsidRPr="00236A1B">
        <w:rPr>
          <w:rFonts w:ascii="Times New Roman" w:hAnsi="Times New Roman"/>
          <w:b/>
          <w:sz w:val="28"/>
          <w:szCs w:val="24"/>
        </w:rPr>
        <w:t>Equipos Suministros y Accesorios para Deportes y Recreación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0E" w:rsidRDefault="00A9660E">
      <w:r>
        <w:separator/>
      </w:r>
    </w:p>
  </w:endnote>
  <w:endnote w:type="continuationSeparator" w:id="0">
    <w:p w:rsidR="00A9660E" w:rsidRDefault="00A9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0E" w:rsidRDefault="00A9660E">
      <w:r>
        <w:separator/>
      </w:r>
    </w:p>
  </w:footnote>
  <w:footnote w:type="continuationSeparator" w:id="0">
    <w:p w:rsidR="00A9660E" w:rsidRDefault="00A9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36A1B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60E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7ED7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2021-04-29T17:01:00Z</dcterms:created>
  <dcterms:modified xsi:type="dcterms:W3CDTF">2021-04-29T17:01:00Z</dcterms:modified>
</cp:coreProperties>
</file>