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B56B8" w:rsidRDefault="008B56B8" w:rsidP="008B56B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AIRACO, S.A. DE C.V. </w:t>
      </w:r>
    </w:p>
    <w:p w:rsidR="008B56B8" w:rsidRDefault="008B56B8" w:rsidP="008B56B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B56B8" w:rsidRDefault="008B56B8" w:rsidP="008B56B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B56B8" w:rsidRDefault="008B56B8" w:rsidP="008B56B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B56B8" w:rsidP="008B56B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</w:t>
      </w:r>
      <w:bookmarkStart w:id="0" w:name="_GoBack"/>
      <w:bookmarkEnd w:id="0"/>
      <w:r>
        <w:rPr>
          <w:rFonts w:ascii="Times New Roman" w:hAnsi="Times New Roman"/>
          <w:szCs w:val="24"/>
        </w:rPr>
        <w:t>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9954 </w:t>
      </w:r>
      <w:r>
        <w:rPr>
          <w:rFonts w:ascii="Times New Roman" w:hAnsi="Times New Roman"/>
          <w:szCs w:val="24"/>
        </w:rPr>
        <w:t xml:space="preserve">con el giro:  </w:t>
      </w:r>
      <w:r w:rsidRPr="008B56B8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01702">
        <w:rPr>
          <w:rFonts w:ascii="Times New Roman" w:hAnsi="Times New Roman"/>
          <w:sz w:val="24"/>
          <w:szCs w:val="24"/>
        </w:rPr>
        <w:t>sitaria, 05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68" w:rsidRDefault="007F1268">
      <w:r>
        <w:separator/>
      </w:r>
    </w:p>
  </w:endnote>
  <w:endnote w:type="continuationSeparator" w:id="0">
    <w:p w:rsidR="007F1268" w:rsidRDefault="007F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68" w:rsidRDefault="007F1268">
      <w:r>
        <w:separator/>
      </w:r>
    </w:p>
  </w:footnote>
  <w:footnote w:type="continuationSeparator" w:id="0">
    <w:p w:rsidR="007F1268" w:rsidRDefault="007F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1268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6B8"/>
    <w:rsid w:val="008B5BD5"/>
    <w:rsid w:val="008B6DE5"/>
    <w:rsid w:val="008C010D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86D77A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2021-02-05T20:16:00Z</dcterms:created>
  <dcterms:modified xsi:type="dcterms:W3CDTF">2021-02-05T20:16:00Z</dcterms:modified>
</cp:coreProperties>
</file>