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E6937" w:rsidRDefault="004E6937" w:rsidP="004E693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KABATAS, S.A. DE C.V. </w:t>
      </w:r>
    </w:p>
    <w:p w:rsidR="004E6937" w:rsidRDefault="004E6937" w:rsidP="004E69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E6937" w:rsidRDefault="004E6937" w:rsidP="004E69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E6937" w:rsidRDefault="004E6937" w:rsidP="004E693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4E6937" w:rsidP="004E693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</w:t>
      </w:r>
      <w:bookmarkStart w:id="0" w:name="_GoBack"/>
      <w:bookmarkEnd w:id="0"/>
      <w:r>
        <w:rPr>
          <w:rFonts w:ascii="Times New Roman" w:hAnsi="Times New Roman"/>
          <w:szCs w:val="24"/>
        </w:rPr>
        <w:t>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9957 </w:t>
      </w:r>
      <w:r>
        <w:rPr>
          <w:rFonts w:ascii="Times New Roman" w:hAnsi="Times New Roman"/>
          <w:szCs w:val="24"/>
        </w:rPr>
        <w:t xml:space="preserve">con el giro:  </w:t>
      </w:r>
      <w:r w:rsidRPr="004E6937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06" w:rsidRDefault="00080306">
      <w:r>
        <w:separator/>
      </w:r>
    </w:p>
  </w:endnote>
  <w:endnote w:type="continuationSeparator" w:id="0">
    <w:p w:rsidR="00080306" w:rsidRDefault="000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06" w:rsidRDefault="00080306">
      <w:r>
        <w:separator/>
      </w:r>
    </w:p>
  </w:footnote>
  <w:footnote w:type="continuationSeparator" w:id="0">
    <w:p w:rsidR="00080306" w:rsidRDefault="0008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306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6937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FF60A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2021-03-05T18:28:00Z</dcterms:created>
  <dcterms:modified xsi:type="dcterms:W3CDTF">2021-03-05T18:28:00Z</dcterms:modified>
</cp:coreProperties>
</file>