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647CB" w:rsidRDefault="006647CB" w:rsidP="006647C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MUEBLES ESCOLARES CANTU, S.A.</w:t>
      </w:r>
    </w:p>
    <w:p w:rsidR="006647CB" w:rsidRDefault="006647CB" w:rsidP="006647C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647CB" w:rsidRDefault="006647CB" w:rsidP="006647C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647CB" w:rsidRDefault="006647CB" w:rsidP="006647C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647CB" w:rsidP="006647C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0004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Muebles y Mobiliario</w:t>
      </w:r>
      <w:r w:rsidR="00F2063E">
        <w:rPr>
          <w:rFonts w:ascii="Times New Roman" w:hAnsi="Times New Roman"/>
          <w:b/>
          <w:sz w:val="28"/>
          <w:szCs w:val="24"/>
        </w:rPr>
        <w:t xml:space="preserve">  </w:t>
      </w:r>
      <w:r w:rsidR="00F2063E">
        <w:rPr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E85809">
        <w:rPr>
          <w:rFonts w:ascii="Times New Roman" w:hAnsi="Times New Roman"/>
          <w:b/>
          <w:szCs w:val="24"/>
        </w:rPr>
        <w:t>moral</w:t>
      </w:r>
      <w:r w:rsidR="00E858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E85809">
        <w:rPr>
          <w:rFonts w:ascii="Times New Roman" w:hAnsi="Times New Roman"/>
          <w:b/>
          <w:szCs w:val="24"/>
        </w:rPr>
        <w:t>moral</w:t>
      </w:r>
      <w:r w:rsidR="00E8580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C53BB">
        <w:rPr>
          <w:rFonts w:ascii="Times New Roman" w:hAnsi="Times New Roman"/>
          <w:sz w:val="24"/>
          <w:szCs w:val="24"/>
        </w:rPr>
        <w:t>06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C1" w:rsidRDefault="00F77AC1">
      <w:r>
        <w:separator/>
      </w:r>
    </w:p>
  </w:endnote>
  <w:endnote w:type="continuationSeparator" w:id="0">
    <w:p w:rsidR="00F77AC1" w:rsidRDefault="00F7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C1" w:rsidRDefault="00F77AC1">
      <w:r>
        <w:separator/>
      </w:r>
    </w:p>
  </w:footnote>
  <w:footnote w:type="continuationSeparator" w:id="0">
    <w:p w:rsidR="00F77AC1" w:rsidRDefault="00F7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2022-12-06T17:12:00Z</dcterms:created>
  <dcterms:modified xsi:type="dcterms:W3CDTF">2022-12-06T17:12:00Z</dcterms:modified>
</cp:coreProperties>
</file>