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A7738" w:rsidRPr="003B37E8" w:rsidRDefault="004A7738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72450" w:rsidRDefault="00C72450" w:rsidP="00C7245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QUIMICOS Y PAPELES DEL NORTE, S.A. DE C.V.</w:t>
      </w:r>
    </w:p>
    <w:p w:rsidR="00C72450" w:rsidRDefault="00C72450" w:rsidP="00C724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72450" w:rsidRDefault="00C72450" w:rsidP="00C7245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72450" w:rsidRDefault="00C72450" w:rsidP="00C7245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72450" w:rsidP="00C7245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0017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Material Químico incluyendo Bioquímicos y Materiales de Gas </w:t>
      </w:r>
      <w:bookmarkStart w:id="0" w:name="_GoBack"/>
      <w:bookmarkEnd w:id="0"/>
      <w:r w:rsidR="008F7B36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84ED2">
        <w:rPr>
          <w:rFonts w:ascii="Times New Roman" w:hAnsi="Times New Roman"/>
          <w:sz w:val="24"/>
          <w:szCs w:val="24"/>
        </w:rPr>
        <w:t>26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63" w:rsidRDefault="00FF6163">
      <w:r>
        <w:separator/>
      </w:r>
    </w:p>
  </w:endnote>
  <w:endnote w:type="continuationSeparator" w:id="0">
    <w:p w:rsidR="00FF6163" w:rsidRDefault="00FF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63" w:rsidRDefault="00FF6163">
      <w:r>
        <w:separator/>
      </w:r>
    </w:p>
  </w:footnote>
  <w:footnote w:type="continuationSeparator" w:id="0">
    <w:p w:rsidR="00FF6163" w:rsidRDefault="00FF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33F3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A7738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0920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BEA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B36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450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450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687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D7F7F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2022-07-26T16:47:00Z</dcterms:created>
  <dcterms:modified xsi:type="dcterms:W3CDTF">2022-07-26T16:47:00Z</dcterms:modified>
</cp:coreProperties>
</file>